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2E" w:rsidRDefault="00B8442E" w:rsidP="00B8442E">
      <w:pPr>
        <w:widowControl w:val="0"/>
        <w:spacing w:after="0" w:line="240" w:lineRule="auto"/>
        <w:jc w:val="center"/>
        <w:rPr>
          <w:b/>
          <w:snapToGrid w:val="0"/>
          <w:sz w:val="36"/>
        </w:rPr>
      </w:pPr>
      <w:bookmarkStart w:id="0" w:name="_GoBack"/>
      <w:bookmarkEnd w:id="0"/>
      <w:r>
        <w:rPr>
          <w:b/>
          <w:snapToGrid w:val="0"/>
          <w:sz w:val="36"/>
        </w:rPr>
        <w:t>VEŘEJNĚ SPRÁVNÍ AKADEMIE</w:t>
      </w:r>
    </w:p>
    <w:p w:rsidR="00B8442E" w:rsidRDefault="00B8442E" w:rsidP="00B8442E">
      <w:pPr>
        <w:widowControl w:val="0"/>
        <w:spacing w:after="0" w:line="240" w:lineRule="auto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- vyšší odborná škola, s.r.o.</w:t>
      </w:r>
    </w:p>
    <w:p w:rsidR="00B8442E" w:rsidRPr="00927A02" w:rsidRDefault="00C36A77" w:rsidP="00927A02">
      <w:pPr>
        <w:widowControl w:val="0"/>
        <w:tabs>
          <w:tab w:val="left" w:pos="2160"/>
        </w:tabs>
        <w:spacing w:before="1560" w:after="0"/>
        <w:rPr>
          <w:snapToGrid w:val="0"/>
          <w:sz w:val="28"/>
          <w:szCs w:val="28"/>
        </w:rPr>
      </w:pPr>
      <w:r w:rsidRPr="00927A02">
        <w:rPr>
          <w:snapToGrid w:val="0"/>
          <w:sz w:val="28"/>
          <w:szCs w:val="28"/>
        </w:rPr>
        <w:t>Obor vzdělání:</w:t>
      </w:r>
      <w:r w:rsidR="00927A02">
        <w:rPr>
          <w:snapToGrid w:val="0"/>
          <w:sz w:val="28"/>
          <w:szCs w:val="28"/>
        </w:rPr>
        <w:tab/>
      </w:r>
      <w:r w:rsidRPr="00927A02">
        <w:rPr>
          <w:snapToGrid w:val="0"/>
          <w:sz w:val="28"/>
          <w:szCs w:val="28"/>
        </w:rPr>
        <w:tab/>
      </w:r>
      <w:sdt>
        <w:sdtPr>
          <w:rPr>
            <w:snapToGrid w:val="0"/>
            <w:sz w:val="28"/>
            <w:szCs w:val="28"/>
          </w:rPr>
          <w:alias w:val="Studovaný obor vzdělání"/>
          <w:tag w:val="Studovaný obor vzdělání"/>
          <w:id w:val="483289051"/>
          <w:placeholder>
            <w:docPart w:val="CC8CD9370C694F4FBFD69D04D6B63BAE"/>
          </w:placeholder>
          <w:showingPlcHdr/>
          <w:dropDownList>
            <w:listItem w:displayText="63-42-N/.. PERSONÁLNÍ ŘÍZENÍ" w:value="63-42-N/.. PERSONÁLNÍ ŘÍZENÍ"/>
            <w:listItem w:displayText="68-43-N/.. VEŘEJNOSPRÁVNÍ ČINNOST" w:value="68-43-N/.. VEŘEJNOSPRÁVNÍ ČINNOST"/>
          </w:dropDownList>
        </w:sdtPr>
        <w:sdtEndPr/>
        <w:sdtContent>
          <w:r w:rsidRPr="00927A02">
            <w:rPr>
              <w:rStyle w:val="Zstupntext"/>
              <w:sz w:val="28"/>
              <w:szCs w:val="28"/>
            </w:rPr>
            <w:t>Zvolte položku.</w:t>
          </w:r>
        </w:sdtContent>
      </w:sdt>
    </w:p>
    <w:p w:rsidR="00B8442E" w:rsidRPr="00927A02" w:rsidRDefault="00C36A77" w:rsidP="00927A02">
      <w:pPr>
        <w:widowControl w:val="0"/>
        <w:tabs>
          <w:tab w:val="left" w:pos="2160"/>
        </w:tabs>
        <w:spacing w:after="0"/>
        <w:rPr>
          <w:snapToGrid w:val="0"/>
          <w:sz w:val="28"/>
          <w:szCs w:val="28"/>
        </w:rPr>
      </w:pPr>
      <w:r w:rsidRPr="00927A02">
        <w:rPr>
          <w:snapToGrid w:val="0"/>
          <w:sz w:val="28"/>
          <w:szCs w:val="28"/>
        </w:rPr>
        <w:t>Vzdělávací program:</w:t>
      </w:r>
      <w:r w:rsidR="00927A02">
        <w:rPr>
          <w:snapToGrid w:val="0"/>
          <w:sz w:val="28"/>
          <w:szCs w:val="28"/>
        </w:rPr>
        <w:tab/>
      </w:r>
      <w:sdt>
        <w:sdtPr>
          <w:rPr>
            <w:snapToGrid w:val="0"/>
            <w:sz w:val="28"/>
            <w:szCs w:val="28"/>
          </w:rPr>
          <w:alias w:val="Vzdělávací program"/>
          <w:tag w:val="Vzdělávací program"/>
          <w:id w:val="555662481"/>
          <w:placeholder>
            <w:docPart w:val="6E1F711B38204D6F8925CFAF07C3E632"/>
          </w:placeholder>
          <w:showingPlcHdr/>
          <w:dropDownList>
            <w:listItem w:displayText="63-42-N/01 PERSONÁLNÍ ŘÍZENÍ" w:value="63-42-N/01 PERSONÁLNÍ ŘÍZENÍ"/>
            <w:listItem w:displayText="68-43-N/..VEŘEJNOSPRÁVNÍ ČINNOST" w:value="68-43-N/..VEŘEJNOSPRÁVNÍ ČINNOST"/>
            <w:listItem w:displayText="68-43-N/12 KRIZOVÉ ŘÍZENÍ A BOZP" w:value="68-43-N/12 KRIZOVÉ ŘÍZENÍ A BOZP"/>
          </w:dropDownList>
        </w:sdtPr>
        <w:sdtEndPr/>
        <w:sdtContent>
          <w:r w:rsidRPr="00927A02">
            <w:rPr>
              <w:rStyle w:val="Zstupntext"/>
              <w:sz w:val="28"/>
              <w:szCs w:val="28"/>
            </w:rPr>
            <w:t>Zvolte položku.</w:t>
          </w:r>
        </w:sdtContent>
      </w:sdt>
    </w:p>
    <w:p w:rsidR="00B8442E" w:rsidRPr="00927A02" w:rsidRDefault="00C36A77" w:rsidP="00927A02">
      <w:pPr>
        <w:widowControl w:val="0"/>
        <w:tabs>
          <w:tab w:val="left" w:pos="2160"/>
        </w:tabs>
        <w:spacing w:after="0"/>
        <w:ind w:right="-284"/>
        <w:rPr>
          <w:snapToGrid w:val="0"/>
          <w:sz w:val="28"/>
          <w:szCs w:val="28"/>
        </w:rPr>
      </w:pPr>
      <w:r w:rsidRPr="00927A02">
        <w:rPr>
          <w:snapToGrid w:val="0"/>
          <w:sz w:val="28"/>
          <w:szCs w:val="28"/>
        </w:rPr>
        <w:t>Zaměření:</w:t>
      </w:r>
      <w:r w:rsidR="00927A02">
        <w:rPr>
          <w:snapToGrid w:val="0"/>
          <w:sz w:val="28"/>
          <w:szCs w:val="28"/>
        </w:rPr>
        <w:tab/>
      </w:r>
      <w:r w:rsidRPr="00927A02">
        <w:rPr>
          <w:snapToGrid w:val="0"/>
          <w:sz w:val="28"/>
          <w:szCs w:val="28"/>
        </w:rPr>
        <w:tab/>
      </w:r>
      <w:sdt>
        <w:sdtPr>
          <w:rPr>
            <w:snapToGrid w:val="0"/>
            <w:sz w:val="28"/>
            <w:szCs w:val="28"/>
          </w:rPr>
          <w:alias w:val="Zaměření"/>
          <w:tag w:val="Zaměření"/>
          <w:id w:val="1872413923"/>
          <w:placeholder>
            <w:docPart w:val="C88E9A053259452A845EF343B5F89D47"/>
          </w:placeholder>
          <w:showingPlcHdr/>
          <w:dropDownList>
            <w:listItem w:displayText="PERSONÁLNÍ ŘÍZENÍ" w:value="PERSONÁLNÍ ŘÍZENÍ"/>
            <w:listItem w:displayText="VEŘEJNÁ SPRÁVA" w:value="VEŘEJNÁ SPRÁVA"/>
            <w:listItem w:displayText="ADMINISTRATIVA JUSTICE" w:value="ADMINISTRATIVA JUSTICE"/>
          </w:dropDownList>
        </w:sdtPr>
        <w:sdtEndPr/>
        <w:sdtContent>
          <w:r w:rsidRPr="00927A02">
            <w:rPr>
              <w:rStyle w:val="Zstupntext"/>
              <w:sz w:val="28"/>
              <w:szCs w:val="28"/>
            </w:rPr>
            <w:t>Zvolte položku.</w:t>
          </w:r>
        </w:sdtContent>
      </w:sdt>
    </w:p>
    <w:p w:rsidR="00B8442E" w:rsidRDefault="00B8442E" w:rsidP="00C36A77">
      <w:pPr>
        <w:widowControl w:val="0"/>
        <w:spacing w:before="3000" w:after="0" w:line="240" w:lineRule="auto"/>
        <w:ind w:left="851"/>
        <w:jc w:val="center"/>
        <w:rPr>
          <w:b/>
          <w:i/>
          <w:snapToGrid w:val="0"/>
          <w:sz w:val="36"/>
          <w:szCs w:val="36"/>
        </w:rPr>
      </w:pPr>
      <w:r>
        <w:rPr>
          <w:b/>
          <w:i/>
          <w:snapToGrid w:val="0"/>
          <w:sz w:val="36"/>
          <w:szCs w:val="36"/>
        </w:rPr>
        <w:t>Název absolventské práce</w:t>
      </w:r>
    </w:p>
    <w:p w:rsidR="00B8442E" w:rsidRDefault="00B8442E" w:rsidP="00CD55D0">
      <w:pPr>
        <w:widowControl w:val="0"/>
        <w:spacing w:after="0" w:line="240" w:lineRule="auto"/>
        <w:ind w:left="851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Absolventská práce</w:t>
      </w:r>
    </w:p>
    <w:p w:rsidR="00B8442E" w:rsidRDefault="00B8442E" w:rsidP="00A8770B">
      <w:pPr>
        <w:widowControl w:val="0"/>
        <w:tabs>
          <w:tab w:val="left" w:pos="6096"/>
        </w:tabs>
        <w:spacing w:before="2640" w:after="0" w:line="240" w:lineRule="auto"/>
        <w:jc w:val="left"/>
        <w:rPr>
          <w:snapToGrid w:val="0"/>
        </w:rPr>
      </w:pPr>
      <w:r>
        <w:rPr>
          <w:snapToGrid w:val="0"/>
        </w:rPr>
        <w:t xml:space="preserve">Vedoucí absolventské práce: </w:t>
      </w:r>
      <w:r>
        <w:rPr>
          <w:snapToGrid w:val="0"/>
        </w:rPr>
        <w:tab/>
      </w:r>
      <w:r>
        <w:rPr>
          <w:snapToGrid w:val="0"/>
        </w:rPr>
        <w:tab/>
      </w:r>
      <w:sdt>
        <w:sdtPr>
          <w:rPr>
            <w:snapToGrid w:val="0"/>
          </w:rPr>
          <w:alias w:val="Vyberte"/>
          <w:tag w:val="Vyberte"/>
          <w:id w:val="-2140256691"/>
          <w:placeholder>
            <w:docPart w:val="F8C34C0A5D8B41C8A78661A18DD5A55E"/>
          </w:placeholder>
          <w:showingPlcHdr/>
          <w:dropDownList>
            <w:listItem w:displayText="Vypracoval:" w:value="Vypracoval:"/>
            <w:listItem w:displayText="Vypracovala:" w:value="Vypracovala:"/>
          </w:dropDownList>
        </w:sdtPr>
        <w:sdtEndPr/>
        <w:sdtContent>
          <w:r w:rsidR="00927A02" w:rsidRPr="00DD6AED">
            <w:rPr>
              <w:rStyle w:val="Zstupntext"/>
              <w:rFonts w:eastAsia="Calibri"/>
            </w:rPr>
            <w:t>Zvolte položku.</w:t>
          </w:r>
        </w:sdtContent>
      </w:sdt>
    </w:p>
    <w:p w:rsidR="00B8442E" w:rsidRDefault="00905070" w:rsidP="00C87476">
      <w:pPr>
        <w:widowControl w:val="0"/>
        <w:tabs>
          <w:tab w:val="left" w:pos="6237"/>
        </w:tabs>
        <w:spacing w:after="0" w:line="240" w:lineRule="auto"/>
        <w:jc w:val="left"/>
        <w:rPr>
          <w:i/>
          <w:iCs/>
          <w:snapToGrid w:val="0"/>
        </w:rPr>
      </w:pPr>
      <w:r>
        <w:rPr>
          <w:i/>
          <w:iCs/>
          <w:snapToGrid w:val="0"/>
        </w:rPr>
        <w:t>Titul Jméno Příjmení</w:t>
      </w:r>
      <w:r w:rsidR="00B8442E">
        <w:rPr>
          <w:i/>
          <w:iCs/>
          <w:snapToGrid w:val="0"/>
        </w:rPr>
        <w:tab/>
      </w:r>
      <w:r w:rsidR="00B8442E">
        <w:rPr>
          <w:i/>
          <w:iCs/>
          <w:snapToGrid w:val="0"/>
        </w:rPr>
        <w:tab/>
      </w:r>
      <w:r>
        <w:rPr>
          <w:i/>
          <w:iCs/>
          <w:snapToGrid w:val="0"/>
        </w:rPr>
        <w:t>Jméno Příjmení</w:t>
      </w:r>
    </w:p>
    <w:p w:rsidR="00B8442E" w:rsidRPr="00FD0520" w:rsidRDefault="00B8442E" w:rsidP="00A8770B">
      <w:pPr>
        <w:widowControl w:val="0"/>
        <w:tabs>
          <w:tab w:val="center" w:pos="4251"/>
          <w:tab w:val="left" w:pos="5220"/>
          <w:tab w:val="left" w:pos="5387"/>
        </w:tabs>
        <w:spacing w:before="2040" w:after="0" w:line="240" w:lineRule="auto"/>
        <w:jc w:val="center"/>
        <w:rPr>
          <w:i/>
          <w:iCs/>
          <w:snapToGrid w:val="0"/>
        </w:rPr>
      </w:pPr>
      <w:r>
        <w:rPr>
          <w:snapToGrid w:val="0"/>
          <w:sz w:val="28"/>
          <w:szCs w:val="28"/>
        </w:rPr>
        <w:t>Brno</w:t>
      </w:r>
    </w:p>
    <w:p w:rsidR="00C36A77" w:rsidRDefault="00C36A77">
      <w:pPr>
        <w:spacing w:after="0" w:line="240" w:lineRule="auto"/>
        <w:jc w:val="left"/>
        <w:rPr>
          <w:i/>
          <w:snapToGrid w:val="0"/>
        </w:rPr>
      </w:pPr>
      <w:bookmarkStart w:id="1" w:name="_Toc37577728"/>
      <w:r>
        <w:rPr>
          <w:i/>
          <w:snapToGrid w:val="0"/>
        </w:rPr>
        <w:br w:type="page"/>
      </w:r>
    </w:p>
    <w:p w:rsidR="00D96B8E" w:rsidRDefault="00B8442E" w:rsidP="00B8442E">
      <w:r>
        <w:rPr>
          <w:i/>
          <w:snapToGrid w:val="0"/>
        </w:rPr>
        <w:lastRenderedPageBreak/>
        <w:t xml:space="preserve">Projekt absolventské práce (nečíslovaná strana, zadává se do systému </w:t>
      </w:r>
      <w:proofErr w:type="spellStart"/>
      <w:r>
        <w:rPr>
          <w:i/>
          <w:snapToGrid w:val="0"/>
        </w:rPr>
        <w:t>ISvoš</w:t>
      </w:r>
      <w:proofErr w:type="spellEnd"/>
      <w:r>
        <w:rPr>
          <w:i/>
          <w:snapToGrid w:val="0"/>
        </w:rPr>
        <w:t xml:space="preserve">, vytisknutý, </w:t>
      </w:r>
      <w:r w:rsidR="00905070">
        <w:rPr>
          <w:i/>
          <w:snapToGrid w:val="0"/>
        </w:rPr>
        <w:t xml:space="preserve">originál </w:t>
      </w:r>
      <w:r>
        <w:rPr>
          <w:i/>
          <w:snapToGrid w:val="0"/>
        </w:rPr>
        <w:t>podepsaný studentem a vedoucím AP se svazuje do AP zde</w:t>
      </w:r>
      <w:r>
        <w:t xml:space="preserve">), </w:t>
      </w:r>
      <w:r w:rsidR="00905070">
        <w:t xml:space="preserve">proto tuto stránku </w:t>
      </w:r>
      <w:r>
        <w:rPr>
          <w:b/>
          <w:i/>
          <w:u w:val="single"/>
        </w:rPr>
        <w:t>nemažte</w:t>
      </w:r>
      <w:r w:rsidR="00905070">
        <w:t xml:space="preserve">, </w:t>
      </w:r>
      <w:r>
        <w:t xml:space="preserve">nahrazuje </w:t>
      </w:r>
      <w:r w:rsidR="00905070">
        <w:t xml:space="preserve">se až </w:t>
      </w:r>
      <w:r>
        <w:t>při tisku.</w:t>
      </w:r>
    </w:p>
    <w:p w:rsidR="00D96B8E" w:rsidRDefault="00D96B8E">
      <w:pPr>
        <w:spacing w:after="0" w:line="240" w:lineRule="auto"/>
        <w:jc w:val="left"/>
      </w:pPr>
      <w:r>
        <w:br w:type="page"/>
      </w:r>
    </w:p>
    <w:p w:rsidR="00D96B8E" w:rsidRPr="00D96B8E" w:rsidRDefault="0081126C" w:rsidP="00B8442E">
      <w:pPr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1522095</wp:posOffset>
            </wp:positionH>
            <wp:positionV relativeFrom="paragraph">
              <wp:posOffset>334645</wp:posOffset>
            </wp:positionV>
            <wp:extent cx="212725" cy="217805"/>
            <wp:effectExtent l="19050" t="0" r="0" b="0"/>
            <wp:wrapTight wrapText="bothSides">
              <wp:wrapPolygon edited="0">
                <wp:start x="-1934" y="0"/>
                <wp:lineTo x="-1934" y="18892"/>
                <wp:lineTo x="21278" y="18892"/>
                <wp:lineTo x="21278" y="0"/>
                <wp:lineTo x="-1934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25" cy="217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CEE">
        <w:rPr>
          <w:i/>
        </w:rPr>
        <w:t>V případě d</w:t>
      </w:r>
      <w:r w:rsidR="00D96B8E" w:rsidRPr="00D96B8E">
        <w:rPr>
          <w:i/>
        </w:rPr>
        <w:t>ruh</w:t>
      </w:r>
      <w:r w:rsidR="00281CEE">
        <w:rPr>
          <w:i/>
        </w:rPr>
        <w:t>é</w:t>
      </w:r>
      <w:r w:rsidR="00D96B8E" w:rsidRPr="00D96B8E">
        <w:rPr>
          <w:i/>
        </w:rPr>
        <w:t xml:space="preserve"> stran</w:t>
      </w:r>
      <w:r w:rsidR="00281CEE">
        <w:rPr>
          <w:i/>
        </w:rPr>
        <w:t>y</w:t>
      </w:r>
      <w:r w:rsidR="00D96B8E" w:rsidRPr="00D96B8E">
        <w:rPr>
          <w:i/>
        </w:rPr>
        <w:t xml:space="preserve"> projektu – </w:t>
      </w:r>
      <w:r w:rsidR="00D96B8E" w:rsidRPr="00D96B8E">
        <w:rPr>
          <w:b/>
          <w:i/>
          <w:u w:val="single"/>
        </w:rPr>
        <w:t>nemažte</w:t>
      </w:r>
      <w:r w:rsidR="00D96B8E" w:rsidRPr="00D96B8E">
        <w:rPr>
          <w:i/>
        </w:rPr>
        <w:t>, vyměňte při tisku</w:t>
      </w:r>
      <w:r w:rsidR="0073145D">
        <w:rPr>
          <w:i/>
        </w:rPr>
        <w:t>, pokud nemáte, zapněte si netisknutelné znaky</w:t>
      </w:r>
      <w:r>
        <w:rPr>
          <w:i/>
        </w:rPr>
        <w:t xml:space="preserve"> </w:t>
      </w:r>
      <w:proofErr w:type="gramStart"/>
      <w:r>
        <w:rPr>
          <w:i/>
        </w:rPr>
        <w:t xml:space="preserve">- </w:t>
      </w:r>
      <w:r w:rsidR="0073145D">
        <w:rPr>
          <w:i/>
        </w:rPr>
        <w:t xml:space="preserve"> </w:t>
      </w:r>
      <w:r>
        <w:rPr>
          <w:i/>
        </w:rPr>
        <w:t>,</w:t>
      </w:r>
      <w:proofErr w:type="gramEnd"/>
      <w:r>
        <w:rPr>
          <w:i/>
        </w:rPr>
        <w:t xml:space="preserve"> </w:t>
      </w:r>
      <w:r w:rsidR="0073145D">
        <w:rPr>
          <w:i/>
        </w:rPr>
        <w:t xml:space="preserve">smažte text a označení </w:t>
      </w:r>
      <w:r>
        <w:rPr>
          <w:i/>
          <w:noProof/>
        </w:rPr>
        <w:drawing>
          <wp:inline distT="0" distB="0" distL="0" distR="0">
            <wp:extent cx="1585397" cy="218364"/>
            <wp:effectExtent l="1905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526" cy="21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45D">
        <w:rPr>
          <w:i/>
        </w:rPr>
        <w:t xml:space="preserve">. Automaticky se </w:t>
      </w:r>
      <w:r>
        <w:rPr>
          <w:i/>
        </w:rPr>
        <w:t>přednastaví</w:t>
      </w:r>
      <w:r w:rsidR="0073145D">
        <w:rPr>
          <w:i/>
        </w:rPr>
        <w:t xml:space="preserve"> číslování u obsahu, který nezapomeňte na konci své práce aktualizovat (celá tabulka).</w:t>
      </w:r>
      <w:r w:rsidR="00D96B8E">
        <w:rPr>
          <w:i/>
        </w:rPr>
        <w:t xml:space="preserve"> </w:t>
      </w:r>
    </w:p>
    <w:p w:rsidR="00B8442E" w:rsidRDefault="00D96B8E" w:rsidP="00D96B8E">
      <w:pPr>
        <w:spacing w:after="0" w:line="240" w:lineRule="auto"/>
        <w:jc w:val="left"/>
        <w:rPr>
          <w:b/>
          <w:snapToGrid w:val="0"/>
          <w:sz w:val="28"/>
          <w:szCs w:val="28"/>
        </w:rPr>
      </w:pPr>
      <w:r>
        <w:br w:type="page"/>
      </w:r>
      <w:bookmarkEnd w:id="1"/>
      <w:r w:rsidR="00B8442E">
        <w:rPr>
          <w:b/>
          <w:snapToGrid w:val="0"/>
          <w:sz w:val="28"/>
          <w:szCs w:val="28"/>
        </w:rPr>
        <w:lastRenderedPageBreak/>
        <w:t xml:space="preserve">Anotace </w:t>
      </w:r>
    </w:p>
    <w:p w:rsidR="00B8442E" w:rsidRDefault="00905070" w:rsidP="00281CEE">
      <w:pPr>
        <w:pStyle w:val="APtextanotace"/>
      </w:pPr>
      <w:r>
        <w:t>Sem píšete anotaci práce v českém jazyce. Maximální délka anotace je pět řádků. Tento text je již nastaven dle požadavků pro zpracování a úpravu, stačí ho tedy jen přepsat. Plynulým pokračováním se text automaticky upravuje.</w:t>
      </w:r>
    </w:p>
    <w:p w:rsidR="001073F7" w:rsidRPr="00281CEE" w:rsidRDefault="001073F7" w:rsidP="001073F7">
      <w:pPr>
        <w:spacing w:after="0" w:line="240" w:lineRule="auto"/>
        <w:jc w:val="left"/>
        <w:rPr>
          <w:b/>
          <w:snapToGrid w:val="0"/>
          <w:sz w:val="28"/>
          <w:szCs w:val="28"/>
        </w:rPr>
      </w:pPr>
      <w:r w:rsidRPr="00281CEE">
        <w:rPr>
          <w:b/>
          <w:snapToGrid w:val="0"/>
          <w:sz w:val="28"/>
          <w:szCs w:val="28"/>
        </w:rPr>
        <w:t>Klíčová slova</w:t>
      </w:r>
    </w:p>
    <w:p w:rsidR="001073F7" w:rsidRPr="00905070" w:rsidRDefault="001073F7" w:rsidP="001073F7">
      <w:pPr>
        <w:pStyle w:val="APtextanotace"/>
      </w:pPr>
      <w:r>
        <w:t>Sem napište klíčová slova česky.</w:t>
      </w:r>
    </w:p>
    <w:p w:rsidR="00B8442E" w:rsidRDefault="00B8442E" w:rsidP="00BD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Anotace </w:t>
      </w:r>
      <w:sdt>
        <w:sdtPr>
          <w:rPr>
            <w:b/>
            <w:sz w:val="28"/>
            <w:szCs w:val="28"/>
          </w:rPr>
          <w:alias w:val="Studovaný jazyk na VOŠ"/>
          <w:tag w:val="Studovaný jazyk na VOŠ"/>
          <w:id w:val="495307432"/>
          <w:placeholder>
            <w:docPart w:val="060ECF912A5843EBA235ECF3E05E5B52"/>
          </w:placeholder>
          <w:showingPlcHdr/>
          <w:dropDownList>
            <w:listItem w:displayText="anglicky" w:value="anglicky"/>
            <w:listItem w:displayText="německy" w:value="německy"/>
          </w:dropDownList>
        </w:sdtPr>
        <w:sdtEndPr/>
        <w:sdtContent>
          <w:r w:rsidR="00BD3575" w:rsidRPr="00EA0B73">
            <w:rPr>
              <w:rStyle w:val="Zstupntext"/>
            </w:rPr>
            <w:t>Zvolte položku.</w:t>
          </w:r>
        </w:sdtContent>
      </w:sdt>
      <w:r w:rsidR="00905070">
        <w:rPr>
          <w:b/>
          <w:sz w:val="28"/>
          <w:szCs w:val="28"/>
        </w:rPr>
        <w:t xml:space="preserve"> </w:t>
      </w:r>
    </w:p>
    <w:p w:rsidR="00B8442E" w:rsidRDefault="00281CEE" w:rsidP="00BD3575">
      <w:pPr>
        <w:widowControl w:val="0"/>
        <w:spacing w:after="720"/>
        <w:rPr>
          <w:iCs/>
          <w:snapToGrid w:val="0"/>
        </w:rPr>
      </w:pPr>
      <w:r>
        <w:rPr>
          <w:iCs/>
          <w:snapToGrid w:val="0"/>
        </w:rPr>
        <w:t xml:space="preserve">Sem napište klíčová slova </w:t>
      </w:r>
      <w:r w:rsidR="00431565">
        <w:rPr>
          <w:iCs/>
          <w:snapToGrid w:val="0"/>
        </w:rPr>
        <w:t>ve zvoleném cizím jazyce</w:t>
      </w:r>
      <w:r>
        <w:rPr>
          <w:iCs/>
          <w:snapToGrid w:val="0"/>
        </w:rPr>
        <w:t>.</w:t>
      </w:r>
    </w:p>
    <w:p w:rsidR="00B8442E" w:rsidRDefault="00B8442E" w:rsidP="00C36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Klíčová slova</w:t>
      </w:r>
      <w:r w:rsidR="00BD3575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Dle studovaného jazyka na VOŠ"/>
          <w:tag w:val="Dle studovaného jazyka na VOŠ"/>
          <w:id w:val="773210763"/>
          <w:placeholder>
            <w:docPart w:val="23B6507694024035A2B785997185EBB4"/>
          </w:placeholder>
          <w:showingPlcHdr/>
          <w:dropDownList>
            <w:listItem w:displayText="anglicky" w:value="anglicky"/>
            <w:listItem w:displayText="německy" w:value="německy"/>
          </w:dropDownList>
        </w:sdtPr>
        <w:sdtEndPr/>
        <w:sdtContent>
          <w:r w:rsidR="00BD3575" w:rsidRPr="00EA0B73">
            <w:rPr>
              <w:rStyle w:val="Zstupntext"/>
            </w:rPr>
            <w:t>Zvolte položku.</w:t>
          </w:r>
        </w:sdtContent>
      </w:sdt>
      <w:r>
        <w:rPr>
          <w:b/>
          <w:sz w:val="28"/>
          <w:szCs w:val="28"/>
        </w:rPr>
        <w:t xml:space="preserve"> </w:t>
      </w:r>
    </w:p>
    <w:p w:rsidR="00B8442E" w:rsidRPr="00BD3575" w:rsidRDefault="00431565" w:rsidP="00C36A77">
      <w:pPr>
        <w:widowControl w:val="0"/>
        <w:spacing w:after="720"/>
        <w:rPr>
          <w:iCs/>
          <w:snapToGrid w:val="0"/>
        </w:rPr>
      </w:pPr>
      <w:r>
        <w:rPr>
          <w:iCs/>
          <w:snapToGrid w:val="0"/>
        </w:rPr>
        <w:t>Napište m</w:t>
      </w:r>
      <w:r w:rsidR="00B8442E" w:rsidRPr="00BD3575">
        <w:rPr>
          <w:iCs/>
          <w:snapToGrid w:val="0"/>
        </w:rPr>
        <w:t>aximál</w:t>
      </w:r>
      <w:r w:rsidR="00BD3575">
        <w:rPr>
          <w:iCs/>
          <w:snapToGrid w:val="0"/>
        </w:rPr>
        <w:t xml:space="preserve">ně </w:t>
      </w:r>
      <w:r w:rsidR="00AD66B1">
        <w:rPr>
          <w:iCs/>
          <w:snapToGrid w:val="0"/>
        </w:rPr>
        <w:t>2 řádky slov</w:t>
      </w:r>
      <w:r>
        <w:rPr>
          <w:iCs/>
          <w:snapToGrid w:val="0"/>
        </w:rPr>
        <w:t xml:space="preserve"> (dle zvoleného jazyka) </w:t>
      </w:r>
      <w:r w:rsidR="00BD3575">
        <w:rPr>
          <w:iCs/>
          <w:snapToGrid w:val="0"/>
        </w:rPr>
        <w:t>oddělených středníkem.</w:t>
      </w:r>
    </w:p>
    <w:p w:rsidR="00C36A77" w:rsidRDefault="00C36A77">
      <w:pPr>
        <w:spacing w:after="0" w:line="240" w:lineRule="auto"/>
        <w:jc w:val="left"/>
        <w:rPr>
          <w:snapToGrid w:val="0"/>
        </w:rPr>
      </w:pPr>
      <w:r>
        <w:rPr>
          <w:snapToGrid w:val="0"/>
        </w:rPr>
        <w:br w:type="page"/>
      </w:r>
    </w:p>
    <w:p w:rsidR="00A8770B" w:rsidRDefault="00A8770B" w:rsidP="00A8770B">
      <w:pPr>
        <w:widowControl w:val="0"/>
        <w:spacing w:before="4320" w:after="100" w:afterAutospacing="1"/>
        <w:rPr>
          <w:snapToGrid w:val="0"/>
        </w:rPr>
      </w:pPr>
    </w:p>
    <w:p w:rsidR="00B8442E" w:rsidRDefault="00B8442E" w:rsidP="00A8770B">
      <w:pPr>
        <w:widowControl w:val="0"/>
        <w:spacing w:before="9000"/>
        <w:rPr>
          <w:snapToGrid w:val="0"/>
        </w:rPr>
      </w:pPr>
      <w:r>
        <w:rPr>
          <w:snapToGrid w:val="0"/>
        </w:rPr>
        <w:t>Absolventská práce je školním dílem, může být využívána ke studijním účelům a musí být citována dle platných norem.</w:t>
      </w:r>
    </w:p>
    <w:p w:rsidR="00B8442E" w:rsidRDefault="00B8442E" w:rsidP="00A8770B">
      <w:pPr>
        <w:widowControl w:val="0"/>
        <w:tabs>
          <w:tab w:val="left" w:pos="4111"/>
        </w:tabs>
        <w:rPr>
          <w:snapToGrid w:val="0"/>
        </w:rPr>
      </w:pPr>
      <w:r>
        <w:rPr>
          <w:snapToGrid w:val="0"/>
        </w:rPr>
        <w:t xml:space="preserve">Prohlašuji, že absolventskou práci jsem </w:t>
      </w:r>
      <w:sdt>
        <w:sdtPr>
          <w:rPr>
            <w:snapToGrid w:val="0"/>
          </w:rPr>
          <w:alias w:val="Vyberte"/>
          <w:tag w:val="Vyberte"/>
          <w:id w:val="-239250881"/>
          <w:placeholder>
            <w:docPart w:val="E56FC7717BB9417DBB60F360E064DCB0"/>
          </w:placeholder>
          <w:showingPlcHdr/>
          <w:dropDownList>
            <w:listItem w:displayText="zpracoval" w:value="zpracoval"/>
            <w:listItem w:displayText="zpracovala" w:value="zpracovala"/>
          </w:dropDownList>
        </w:sdtPr>
        <w:sdtEndPr/>
        <w:sdtContent>
          <w:r w:rsidR="00927A02" w:rsidRPr="00DD6AED">
            <w:rPr>
              <w:rStyle w:val="Zstupntext"/>
              <w:rFonts w:eastAsia="Calibri"/>
            </w:rPr>
            <w:t>Zvolte položku.</w:t>
          </w:r>
        </w:sdtContent>
      </w:sdt>
      <w:r w:rsidR="00954BC9">
        <w:rPr>
          <w:snapToGrid w:val="0"/>
        </w:rPr>
        <w:t xml:space="preserve"> </w:t>
      </w:r>
      <w:r>
        <w:rPr>
          <w:snapToGrid w:val="0"/>
        </w:rPr>
        <w:t xml:space="preserve">samostatně za použití zdrojů, které jsou uvedeny v seznamu zdrojů a, že tištěná verze se shoduje s elektronicky odevzdanou verzí v systému </w:t>
      </w:r>
      <w:proofErr w:type="spellStart"/>
      <w:r>
        <w:rPr>
          <w:snapToGrid w:val="0"/>
        </w:rPr>
        <w:t>Theses</w:t>
      </w:r>
      <w:proofErr w:type="spellEnd"/>
      <w:r>
        <w:rPr>
          <w:snapToGrid w:val="0"/>
        </w:rPr>
        <w:t>.</w:t>
      </w:r>
    </w:p>
    <w:p w:rsidR="00B8442E" w:rsidRDefault="00B8442E" w:rsidP="00A8770B">
      <w:pPr>
        <w:widowControl w:val="0"/>
        <w:tabs>
          <w:tab w:val="center" w:pos="6521"/>
        </w:tabs>
        <w:rPr>
          <w:snapToGrid w:val="0"/>
        </w:rPr>
      </w:pPr>
      <w:r>
        <w:rPr>
          <w:snapToGrid w:val="0"/>
        </w:rPr>
        <w:t xml:space="preserve">V Brně dne: </w:t>
      </w:r>
      <w:sdt>
        <w:sdtPr>
          <w:rPr>
            <w:snapToGrid w:val="0"/>
          </w:rPr>
          <w:id w:val="-547381304"/>
          <w:placeholder>
            <w:docPart w:val="B967B3976B4B45308AC4200591BE7AD4"/>
          </w:placeholder>
          <w:showingPlcHdr/>
          <w:date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8C00AC" w:rsidRPr="00DD6AED">
            <w:rPr>
              <w:rStyle w:val="Zstupntext"/>
              <w:rFonts w:eastAsia="Calibri"/>
            </w:rPr>
            <w:t>Klikněte sem a zadejte datum.</w:t>
          </w:r>
        </w:sdtContent>
      </w:sdt>
    </w:p>
    <w:p w:rsidR="00E92B3F" w:rsidRPr="00281CEE" w:rsidRDefault="00A8770B" w:rsidP="00A8770B">
      <w:pPr>
        <w:widowControl w:val="0"/>
        <w:tabs>
          <w:tab w:val="center" w:pos="6521"/>
        </w:tabs>
        <w:spacing w:after="0"/>
        <w:rPr>
          <w:i/>
          <w:snapToGrid w:val="0"/>
        </w:rPr>
      </w:pPr>
      <w:r w:rsidRPr="00281CEE">
        <w:rPr>
          <w:i/>
          <w:snapToGrid w:val="0"/>
        </w:rPr>
        <w:t>Jméno P</w:t>
      </w:r>
      <w:r w:rsidR="00B8442E" w:rsidRPr="00281CEE">
        <w:rPr>
          <w:i/>
          <w:snapToGrid w:val="0"/>
        </w:rPr>
        <w:t>říjmení studenta a vlastnoruční podpis</w:t>
      </w:r>
    </w:p>
    <w:p w:rsidR="00E92B3F" w:rsidRDefault="00E92B3F">
      <w:pPr>
        <w:spacing w:after="0" w:line="240" w:lineRule="auto"/>
        <w:jc w:val="left"/>
        <w:rPr>
          <w:snapToGrid w:val="0"/>
        </w:rPr>
      </w:pPr>
      <w:r>
        <w:rPr>
          <w:snapToGrid w:val="0"/>
        </w:rPr>
        <w:br w:type="page"/>
      </w:r>
    </w:p>
    <w:p w:rsidR="00B8442E" w:rsidRDefault="00E92B3F" w:rsidP="00A8770B">
      <w:pPr>
        <w:widowControl w:val="0"/>
        <w:tabs>
          <w:tab w:val="center" w:pos="6521"/>
        </w:tabs>
        <w:spacing w:after="0"/>
        <w:rPr>
          <w:snapToGrid w:val="0"/>
        </w:rPr>
      </w:pPr>
      <w:r>
        <w:rPr>
          <w:snapToGrid w:val="0"/>
        </w:rPr>
        <w:lastRenderedPageBreak/>
        <w:t>Poděkování je nepovinné, pokud tuto stránku využít nechcete, označte pouze text a klávesou DELETE ji smažte. V případě využití stránky s poděkováním text stačí opět označit a pouze přepsat, vše je již nastaveno v souladu s pokyny.</w:t>
      </w:r>
    </w:p>
    <w:p w:rsidR="00A8770B" w:rsidRDefault="00A8770B" w:rsidP="00B8442E">
      <w:pPr>
        <w:widowControl w:val="0"/>
        <w:tabs>
          <w:tab w:val="center" w:pos="6521"/>
        </w:tabs>
        <w:rPr>
          <w:snapToGrid w:val="0"/>
        </w:rPr>
      </w:pPr>
    </w:p>
    <w:p w:rsidR="00DA6D45" w:rsidRDefault="00DA6D45">
      <w:pPr>
        <w:spacing w:after="200" w:line="276" w:lineRule="auto"/>
        <w:jc w:val="left"/>
        <w:sectPr w:rsidR="00DA6D45" w:rsidSect="00C87476">
          <w:pgSz w:w="11906" w:h="16838"/>
          <w:pgMar w:top="1418" w:right="1418" w:bottom="1418" w:left="1985" w:header="708" w:footer="708" w:gutter="0"/>
          <w:cols w:space="708"/>
          <w:docGrid w:linePitch="360"/>
        </w:sectPr>
      </w:pPr>
    </w:p>
    <w:p w:rsidR="006E3B01" w:rsidRPr="008E797D" w:rsidRDefault="006E3B01">
      <w:pPr>
        <w:rPr>
          <w:b/>
          <w:sz w:val="28"/>
          <w:szCs w:val="28"/>
        </w:rPr>
      </w:pPr>
      <w:r w:rsidRPr="008E797D">
        <w:rPr>
          <w:b/>
          <w:sz w:val="28"/>
          <w:szCs w:val="28"/>
        </w:rPr>
        <w:lastRenderedPageBreak/>
        <w:t>OBSAH</w:t>
      </w:r>
    </w:p>
    <w:p w:rsidR="00954BC9" w:rsidRDefault="007A007C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</w:rPr>
      </w:pPr>
      <w:r>
        <w:fldChar w:fldCharType="begin"/>
      </w:r>
      <w:r w:rsidR="00A33D23">
        <w:instrText xml:space="preserve"> TOC \h \z \t "Nadpis 1;2;Nadpis 2;3;Nadpis 3;4;Nadpis 4;5;Bez mezer;1" </w:instrText>
      </w:r>
      <w:r>
        <w:fldChar w:fldCharType="separate"/>
      </w:r>
      <w:hyperlink w:anchor="_Toc498422691" w:history="1">
        <w:r w:rsidR="00954BC9" w:rsidRPr="00DE2A2C">
          <w:rPr>
            <w:rStyle w:val="Hypertextovodkaz"/>
          </w:rPr>
          <w:t>ÚVOD</w:t>
        </w:r>
        <w:r w:rsidR="00954BC9">
          <w:rPr>
            <w:webHidden/>
          </w:rPr>
          <w:tab/>
        </w:r>
        <w:r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_Toc498422691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4171E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954BC9" w:rsidRDefault="00B6024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422692" w:history="1">
        <w:r w:rsidR="00954BC9" w:rsidRPr="00DE2A2C">
          <w:rPr>
            <w:rStyle w:val="Hypertextovodkaz"/>
          </w:rPr>
          <w:t>1</w:t>
        </w:r>
        <w:r w:rsidR="00954BC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954BC9" w:rsidRPr="00DE2A2C">
          <w:rPr>
            <w:rStyle w:val="Hypertextovodkaz"/>
          </w:rPr>
          <w:t>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_Toc498422692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3"/>
        <w:rPr>
          <w:rFonts w:asciiTheme="minorHAnsi" w:eastAsiaTheme="minorEastAsia" w:hAnsiTheme="minorHAnsi" w:cstheme="minorBidi"/>
          <w:sz w:val="22"/>
        </w:rPr>
      </w:pPr>
      <w:hyperlink w:anchor="_Toc498422693" w:history="1">
        <w:r w:rsidR="00954BC9" w:rsidRPr="00DE2A2C">
          <w:rPr>
            <w:rStyle w:val="Hypertextovodkaz"/>
          </w:rPr>
          <w:t>1.1</w:t>
        </w:r>
        <w:r w:rsidR="00954BC9">
          <w:rPr>
            <w:rFonts w:asciiTheme="minorHAnsi" w:eastAsiaTheme="minorEastAsia" w:hAnsiTheme="minorHAnsi" w:cstheme="minorBidi"/>
            <w:sz w:val="22"/>
          </w:rPr>
          <w:tab/>
        </w:r>
        <w:r w:rsidR="00954BC9" w:rsidRPr="00DE2A2C">
          <w:rPr>
            <w:rStyle w:val="Hypertextovodkaz"/>
          </w:rPr>
          <w:t>Podkapitola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_Toc498422693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98422694" w:history="1">
        <w:r w:rsidR="00954BC9" w:rsidRPr="00DE2A2C">
          <w:rPr>
            <w:rStyle w:val="Hypertextovodkaz"/>
          </w:rPr>
          <w:t>1.1.1</w:t>
        </w:r>
        <w:r w:rsidR="00954B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54BC9" w:rsidRPr="00DE2A2C">
          <w:rPr>
            <w:rStyle w:val="Hypertextovodkaz"/>
          </w:rPr>
          <w:t>Třetí úroveň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_Toc498422694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3"/>
        <w:rPr>
          <w:rFonts w:asciiTheme="minorHAnsi" w:eastAsiaTheme="minorEastAsia" w:hAnsiTheme="minorHAnsi" w:cstheme="minorBidi"/>
          <w:sz w:val="22"/>
        </w:rPr>
      </w:pPr>
      <w:hyperlink w:anchor="_Toc498422695" w:history="1">
        <w:r w:rsidR="00954BC9" w:rsidRPr="00DE2A2C">
          <w:rPr>
            <w:rStyle w:val="Hypertextovodkaz"/>
          </w:rPr>
          <w:t>1.2</w:t>
        </w:r>
        <w:r w:rsidR="00954BC9">
          <w:rPr>
            <w:rFonts w:asciiTheme="minorHAnsi" w:eastAsiaTheme="minorEastAsia" w:hAnsiTheme="minorHAnsi" w:cstheme="minorBidi"/>
            <w:sz w:val="22"/>
          </w:rPr>
          <w:tab/>
        </w:r>
        <w:r w:rsidR="00954BC9" w:rsidRPr="00DE2A2C">
          <w:rPr>
            <w:rStyle w:val="Hypertextovodkaz"/>
          </w:rPr>
          <w:t>Podkapitola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_Toc498422695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98422696" w:history="1">
        <w:r w:rsidR="00954BC9" w:rsidRPr="00DE2A2C">
          <w:rPr>
            <w:rStyle w:val="Hypertextovodkaz"/>
          </w:rPr>
          <w:t>1.2.1</w:t>
        </w:r>
        <w:r w:rsidR="00954B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54BC9" w:rsidRPr="00DE2A2C">
          <w:rPr>
            <w:rStyle w:val="Hypertextovodkaz"/>
          </w:rPr>
          <w:t>Třetí úroveň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_Toc498422696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98422697" w:history="1">
        <w:r w:rsidR="00954BC9" w:rsidRPr="00DE2A2C">
          <w:rPr>
            <w:rStyle w:val="Hypertextovodkaz"/>
          </w:rPr>
          <w:t>1.2.2</w:t>
        </w:r>
        <w:r w:rsidR="00954B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54BC9" w:rsidRPr="00DE2A2C">
          <w:rPr>
            <w:rStyle w:val="Hypertextovodkaz"/>
          </w:rPr>
          <w:t>Třetí úroveň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_Toc498422697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5"/>
        <w:rPr>
          <w:rFonts w:asciiTheme="minorHAnsi" w:eastAsiaTheme="minorEastAsia" w:hAnsiTheme="minorHAnsi" w:cstheme="minorBidi"/>
          <w:sz w:val="22"/>
          <w:szCs w:val="22"/>
        </w:rPr>
      </w:pPr>
      <w:hyperlink w:anchor="_Toc498422698" w:history="1">
        <w:r w:rsidR="00954BC9" w:rsidRPr="00DE2A2C">
          <w:rPr>
            <w:rStyle w:val="Hypertextovodkaz"/>
          </w:rPr>
          <w:t>1.2.2.1</w:t>
        </w:r>
        <w:r w:rsidR="00954B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54BC9" w:rsidRPr="00DE2A2C">
          <w:rPr>
            <w:rStyle w:val="Hypertextovodkaz"/>
          </w:rPr>
          <w:t>Čtvrtá úroveň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_Toc498422698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422699" w:history="1">
        <w:r w:rsidR="00954BC9" w:rsidRPr="00DE2A2C">
          <w:rPr>
            <w:rStyle w:val="Hypertextovodkaz"/>
          </w:rPr>
          <w:t>2</w:t>
        </w:r>
        <w:r w:rsidR="00954BC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954BC9" w:rsidRPr="00DE2A2C">
          <w:rPr>
            <w:rStyle w:val="Hypertextovodkaz"/>
          </w:rPr>
          <w:t>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_Toc498422699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3"/>
        <w:rPr>
          <w:rFonts w:asciiTheme="minorHAnsi" w:eastAsiaTheme="minorEastAsia" w:hAnsiTheme="minorHAnsi" w:cstheme="minorBidi"/>
          <w:sz w:val="22"/>
        </w:rPr>
      </w:pPr>
      <w:hyperlink w:anchor="_Toc498422700" w:history="1">
        <w:r w:rsidR="00954BC9" w:rsidRPr="00DE2A2C">
          <w:rPr>
            <w:rStyle w:val="Hypertextovodkaz"/>
          </w:rPr>
          <w:t>2.1</w:t>
        </w:r>
        <w:r w:rsidR="00954BC9">
          <w:rPr>
            <w:rFonts w:asciiTheme="minorHAnsi" w:eastAsiaTheme="minorEastAsia" w:hAnsiTheme="minorHAnsi" w:cstheme="minorBidi"/>
            <w:sz w:val="22"/>
          </w:rPr>
          <w:tab/>
        </w:r>
        <w:r w:rsidR="00954BC9" w:rsidRPr="00DE2A2C">
          <w:rPr>
            <w:rStyle w:val="Hypertextovodkaz"/>
          </w:rPr>
          <w:t>Podkapitola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_Toc498422700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98422701" w:history="1">
        <w:r w:rsidR="00954BC9" w:rsidRPr="00DE2A2C">
          <w:rPr>
            <w:rStyle w:val="Hypertextovodkaz"/>
          </w:rPr>
          <w:t>2.1.1</w:t>
        </w:r>
        <w:r w:rsidR="00954B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54BC9" w:rsidRPr="00DE2A2C">
          <w:rPr>
            <w:rStyle w:val="Hypertextovodkaz"/>
          </w:rPr>
          <w:t>Třetí úroveň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_Toc498422701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422702" w:history="1">
        <w:r w:rsidR="00954BC9" w:rsidRPr="00DE2A2C">
          <w:rPr>
            <w:rStyle w:val="Hypertextovodkaz"/>
          </w:rPr>
          <w:t>3</w:t>
        </w:r>
        <w:r w:rsidR="00954BC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954BC9" w:rsidRPr="00DE2A2C">
          <w:rPr>
            <w:rStyle w:val="Hypertextovodkaz"/>
          </w:rPr>
          <w:t>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_Toc498422702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3"/>
        <w:rPr>
          <w:rFonts w:asciiTheme="minorHAnsi" w:eastAsiaTheme="minorEastAsia" w:hAnsiTheme="minorHAnsi" w:cstheme="minorBidi"/>
          <w:sz w:val="22"/>
        </w:rPr>
      </w:pPr>
      <w:hyperlink w:anchor="_Toc498422703" w:history="1">
        <w:r w:rsidR="00954BC9" w:rsidRPr="00DE2A2C">
          <w:rPr>
            <w:rStyle w:val="Hypertextovodkaz"/>
          </w:rPr>
          <w:t>3.1</w:t>
        </w:r>
        <w:r w:rsidR="00954BC9">
          <w:rPr>
            <w:rFonts w:asciiTheme="minorHAnsi" w:eastAsiaTheme="minorEastAsia" w:hAnsiTheme="minorHAnsi" w:cstheme="minorBidi"/>
            <w:sz w:val="22"/>
          </w:rPr>
          <w:tab/>
        </w:r>
        <w:r w:rsidR="00954BC9" w:rsidRPr="00DE2A2C">
          <w:rPr>
            <w:rStyle w:val="Hypertextovodkaz"/>
          </w:rPr>
          <w:t>Podkapitola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_Toc498422703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4"/>
        <w:rPr>
          <w:rFonts w:asciiTheme="minorHAnsi" w:eastAsiaTheme="minorEastAsia" w:hAnsiTheme="minorHAnsi" w:cstheme="minorBidi"/>
          <w:sz w:val="22"/>
          <w:szCs w:val="22"/>
        </w:rPr>
      </w:pPr>
      <w:hyperlink w:anchor="_Toc498422704" w:history="1">
        <w:r w:rsidR="00954BC9" w:rsidRPr="00DE2A2C">
          <w:rPr>
            <w:rStyle w:val="Hypertextovodkaz"/>
          </w:rPr>
          <w:t>3.1.1</w:t>
        </w:r>
        <w:r w:rsidR="00954BC9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54BC9" w:rsidRPr="00DE2A2C">
          <w:rPr>
            <w:rStyle w:val="Hypertextovodkaz"/>
          </w:rPr>
          <w:t>Třetí úroveň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_Toc498422704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422705" w:history="1">
        <w:r w:rsidR="00954BC9" w:rsidRPr="00DE2A2C">
          <w:rPr>
            <w:rStyle w:val="Hypertextovodkaz"/>
          </w:rPr>
          <w:t>4</w:t>
        </w:r>
        <w:r w:rsidR="00954BC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954BC9" w:rsidRPr="00DE2A2C">
          <w:rPr>
            <w:rStyle w:val="Hypertextovodkaz"/>
          </w:rPr>
          <w:t>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_Toc498422705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3"/>
        <w:rPr>
          <w:rFonts w:asciiTheme="minorHAnsi" w:eastAsiaTheme="minorEastAsia" w:hAnsiTheme="minorHAnsi" w:cstheme="minorBidi"/>
          <w:sz w:val="22"/>
        </w:rPr>
      </w:pPr>
      <w:hyperlink w:anchor="_Toc498422706" w:history="1">
        <w:r w:rsidR="00954BC9" w:rsidRPr="00DE2A2C">
          <w:rPr>
            <w:rStyle w:val="Hypertextovodkaz"/>
          </w:rPr>
          <w:t>4.1</w:t>
        </w:r>
        <w:r w:rsidR="00954BC9">
          <w:rPr>
            <w:rFonts w:asciiTheme="minorHAnsi" w:eastAsiaTheme="minorEastAsia" w:hAnsiTheme="minorHAnsi" w:cstheme="minorBidi"/>
            <w:sz w:val="22"/>
          </w:rPr>
          <w:tab/>
        </w:r>
        <w:r w:rsidR="00954BC9" w:rsidRPr="00DE2A2C">
          <w:rPr>
            <w:rStyle w:val="Hypertextovodkaz"/>
          </w:rPr>
          <w:t>Podkapitola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_Toc498422706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3"/>
        <w:rPr>
          <w:rFonts w:asciiTheme="minorHAnsi" w:eastAsiaTheme="minorEastAsia" w:hAnsiTheme="minorHAnsi" w:cstheme="minorBidi"/>
          <w:sz w:val="22"/>
        </w:rPr>
      </w:pPr>
      <w:hyperlink w:anchor="_Toc498422707" w:history="1">
        <w:r w:rsidR="00954BC9" w:rsidRPr="00DE2A2C">
          <w:rPr>
            <w:rStyle w:val="Hypertextovodkaz"/>
          </w:rPr>
          <w:t>4.2</w:t>
        </w:r>
        <w:r w:rsidR="00954BC9">
          <w:rPr>
            <w:rFonts w:asciiTheme="minorHAnsi" w:eastAsiaTheme="minorEastAsia" w:hAnsiTheme="minorHAnsi" w:cstheme="minorBidi"/>
            <w:sz w:val="22"/>
          </w:rPr>
          <w:tab/>
        </w:r>
        <w:r w:rsidR="00954BC9" w:rsidRPr="00DE2A2C">
          <w:rPr>
            <w:rStyle w:val="Hypertextovodkaz"/>
          </w:rPr>
          <w:t>Podkapitola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_Toc498422707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2"/>
        <w:rPr>
          <w:rFonts w:asciiTheme="minorHAnsi" w:eastAsiaTheme="minorEastAsia" w:hAnsiTheme="minorHAnsi" w:cstheme="minorBidi"/>
          <w:b w:val="0"/>
          <w:caps w:val="0"/>
          <w:sz w:val="22"/>
          <w:szCs w:val="22"/>
        </w:rPr>
      </w:pPr>
      <w:hyperlink w:anchor="_Toc498422708" w:history="1">
        <w:r w:rsidR="00954BC9" w:rsidRPr="00DE2A2C">
          <w:rPr>
            <w:rStyle w:val="Hypertextovodkaz"/>
          </w:rPr>
          <w:t>5</w:t>
        </w:r>
        <w:r w:rsidR="00954BC9">
          <w:rPr>
            <w:rFonts w:asciiTheme="minorHAnsi" w:eastAsiaTheme="minorEastAsia" w:hAnsiTheme="minorHAnsi" w:cstheme="minorBidi"/>
            <w:b w:val="0"/>
            <w:caps w:val="0"/>
            <w:sz w:val="22"/>
            <w:szCs w:val="22"/>
          </w:rPr>
          <w:tab/>
        </w:r>
        <w:r w:rsidR="00954BC9" w:rsidRPr="00DE2A2C">
          <w:rPr>
            <w:rStyle w:val="Hypertextovodkaz"/>
          </w:rPr>
          <w:t>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_Toc498422708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3"/>
        <w:rPr>
          <w:rFonts w:asciiTheme="minorHAnsi" w:eastAsiaTheme="minorEastAsia" w:hAnsiTheme="minorHAnsi" w:cstheme="minorBidi"/>
          <w:sz w:val="22"/>
        </w:rPr>
      </w:pPr>
      <w:hyperlink w:anchor="_Toc498422709" w:history="1">
        <w:r w:rsidR="00954BC9" w:rsidRPr="00DE2A2C">
          <w:rPr>
            <w:rStyle w:val="Hypertextovodkaz"/>
          </w:rPr>
          <w:t>5.1</w:t>
        </w:r>
        <w:r w:rsidR="00954BC9">
          <w:rPr>
            <w:rFonts w:asciiTheme="minorHAnsi" w:eastAsiaTheme="minorEastAsia" w:hAnsiTheme="minorHAnsi" w:cstheme="minorBidi"/>
            <w:sz w:val="22"/>
          </w:rPr>
          <w:tab/>
        </w:r>
        <w:r w:rsidR="00954BC9" w:rsidRPr="00DE2A2C">
          <w:rPr>
            <w:rStyle w:val="Hypertextovodkaz"/>
          </w:rPr>
          <w:t>Podkapitola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_Toc498422709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</w:rPr>
      </w:pPr>
      <w:hyperlink w:anchor="_Toc498422710" w:history="1">
        <w:r w:rsidR="00954BC9" w:rsidRPr="00DE2A2C">
          <w:rPr>
            <w:rStyle w:val="Hypertextovodkaz"/>
          </w:rPr>
          <w:t>ZÁVĚR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_Toc498422710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</w:rPr>
      </w:pPr>
      <w:hyperlink w:anchor="_Toc498422711" w:history="1">
        <w:r w:rsidR="00954BC9" w:rsidRPr="00DE2A2C">
          <w:rPr>
            <w:rStyle w:val="Hypertextovodkaz"/>
          </w:rPr>
          <w:t>SEZNAM ZDROJŮ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_Toc498422711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</w:rPr>
      </w:pPr>
      <w:hyperlink w:anchor="_Toc498422712" w:history="1">
        <w:r w:rsidR="00954BC9" w:rsidRPr="00DE2A2C">
          <w:rPr>
            <w:rStyle w:val="Hypertextovodkaz"/>
          </w:rPr>
          <w:t>Seznam tabulek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_Toc498422712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954BC9" w:rsidRDefault="00B60247">
      <w:pPr>
        <w:pStyle w:val="Obsah1"/>
        <w:rPr>
          <w:rFonts w:asciiTheme="minorHAnsi" w:eastAsiaTheme="minorEastAsia" w:hAnsiTheme="minorHAnsi" w:cstheme="minorBidi"/>
          <w:b w:val="0"/>
          <w:caps w:val="0"/>
          <w:sz w:val="22"/>
        </w:rPr>
      </w:pPr>
      <w:hyperlink w:anchor="_Toc498422713" w:history="1">
        <w:r w:rsidR="00954BC9" w:rsidRPr="00DE2A2C">
          <w:rPr>
            <w:rStyle w:val="Hypertextovodkaz"/>
          </w:rPr>
          <w:t>SEZNAM PŘÍLOH</w:t>
        </w:r>
        <w:r w:rsidR="00954BC9">
          <w:rPr>
            <w:webHidden/>
          </w:rPr>
          <w:tab/>
        </w:r>
        <w:r w:rsidR="007A007C">
          <w:rPr>
            <w:webHidden/>
          </w:rPr>
          <w:fldChar w:fldCharType="begin"/>
        </w:r>
        <w:r w:rsidR="00954BC9">
          <w:rPr>
            <w:webHidden/>
          </w:rPr>
          <w:instrText xml:space="preserve"> PAGEREF _Toc498422713 \h </w:instrText>
        </w:r>
        <w:r w:rsidR="007A007C">
          <w:rPr>
            <w:webHidden/>
          </w:rPr>
        </w:r>
        <w:r w:rsidR="007A007C">
          <w:rPr>
            <w:webHidden/>
          </w:rPr>
          <w:fldChar w:fldCharType="separate"/>
        </w:r>
        <w:r w:rsidR="00A4171E">
          <w:rPr>
            <w:webHidden/>
          </w:rPr>
          <w:t>3</w:t>
        </w:r>
        <w:r w:rsidR="007A007C">
          <w:rPr>
            <w:webHidden/>
          </w:rPr>
          <w:fldChar w:fldCharType="end"/>
        </w:r>
      </w:hyperlink>
    </w:p>
    <w:p w:rsidR="00812365" w:rsidRDefault="007A007C" w:rsidP="00954BC9">
      <w:pPr>
        <w:pStyle w:val="Obsah1"/>
      </w:pPr>
      <w:r>
        <w:fldChar w:fldCharType="end"/>
      </w:r>
      <w:r w:rsidR="00812365">
        <w:br w:type="page"/>
      </w:r>
    </w:p>
    <w:p w:rsidR="006E3B01" w:rsidRDefault="006E3B01" w:rsidP="00812365">
      <w:pPr>
        <w:pStyle w:val="Bezmezer"/>
      </w:pPr>
      <w:bookmarkStart w:id="2" w:name="_Toc488845270"/>
      <w:bookmarkStart w:id="3" w:name="_Toc488846467"/>
      <w:bookmarkStart w:id="4" w:name="_Toc498422691"/>
      <w:r w:rsidRPr="00812365">
        <w:lastRenderedPageBreak/>
        <w:t>ÚVOD</w:t>
      </w:r>
      <w:bookmarkEnd w:id="2"/>
      <w:bookmarkEnd w:id="3"/>
      <w:bookmarkEnd w:id="4"/>
    </w:p>
    <w:p w:rsidR="001D4408" w:rsidRDefault="00A41EA7" w:rsidP="000D179E">
      <w:r>
        <w:t>Text</w:t>
      </w:r>
      <w:r w:rsidR="00A8770B">
        <w:t xml:space="preserve"> je nastaven dle pokynů pro psaní AP. Proto v průběhu práce nemě</w:t>
      </w:r>
      <w:r w:rsidR="00812365">
        <w:t>ňte styly nadpisů a jejich úrovně, nepřidávejte zbytečné mezery mezi odstavci i nadpisy, zejména použitím klávesy ENTER. Dodržením pokynů si zajistíte</w:t>
      </w:r>
      <w:r w:rsidR="0005721D">
        <w:t xml:space="preserve"> správný celkový rozsah práce a </w:t>
      </w:r>
      <w:r w:rsidR="00812365">
        <w:t xml:space="preserve">jednodušší typografické zpracování. </w:t>
      </w:r>
    </w:p>
    <w:p w:rsidR="00A41EA7" w:rsidRDefault="00812365" w:rsidP="000D179E">
      <w:r>
        <w:t xml:space="preserve">Pokud potřebujete přidat další nadpis požadované úrovně, využijte </w:t>
      </w:r>
      <w:r w:rsidR="001D4408">
        <w:t>nadpisů předdefinovaných v této šabloně a</w:t>
      </w:r>
      <w:r>
        <w:t xml:space="preserve"> zkopírujte </w:t>
      </w:r>
      <w:r w:rsidR="001D4408">
        <w:t xml:space="preserve">si </w:t>
      </w:r>
      <w:r>
        <w:t xml:space="preserve">formát </w:t>
      </w:r>
      <w:r w:rsidR="001D4408">
        <w:t>pomocí „štětečku“ požadované úrovně nadpisu na předem napsaný neupravený nový nadpis.</w:t>
      </w:r>
    </w:p>
    <w:p w:rsidR="00D96B8E" w:rsidRDefault="00D96B8E" w:rsidP="000D179E">
      <w:r>
        <w:t>NEZAPOMEŇTE, že do rozsahu vlastního textu počítáte pouze strany od obsahu do závěru, např. číslo na poslední straně závěru je 32, obs</w:t>
      </w:r>
      <w:r w:rsidR="0005721D">
        <w:t xml:space="preserve">ah však začíná číslem 6 (pokud v práci neuvádíte poděkování, které není povinné, jinak začíná číslem 7, jak je nastaveno v této šabloně, také v případě, pokud bude např. obsah na dvě strany textu), tj. </w:t>
      </w:r>
      <w:proofErr w:type="gramStart"/>
      <w:r w:rsidR="0005721D">
        <w:t>32</w:t>
      </w:r>
      <w:r w:rsidR="00431565">
        <w:t xml:space="preserve"> – </w:t>
      </w:r>
      <w:r>
        <w:t>6</w:t>
      </w:r>
      <w:proofErr w:type="gramEnd"/>
      <w:r w:rsidR="00431565">
        <w:t xml:space="preserve"> </w:t>
      </w:r>
      <w:r>
        <w:t>=</w:t>
      </w:r>
      <w:r w:rsidR="00431565">
        <w:t xml:space="preserve"> </w:t>
      </w:r>
      <w:r>
        <w:t>26; rozsah práce není tedy dodržen!</w:t>
      </w:r>
    </w:p>
    <w:p w:rsidR="00812365" w:rsidRPr="00A41EA7" w:rsidRDefault="00812365" w:rsidP="00A41EA7">
      <w:r>
        <w:t xml:space="preserve">Celý tento </w:t>
      </w:r>
      <w:r w:rsidR="001D4408">
        <w:t xml:space="preserve">ukázkový </w:t>
      </w:r>
      <w:r>
        <w:t>text pouze označte, protože je již správně nastaven a pište dle vlastních potřeb úvod práce.</w:t>
      </w:r>
    </w:p>
    <w:p w:rsidR="006E3B01" w:rsidRDefault="006E3B01">
      <w:pPr>
        <w:spacing w:after="200" w:line="276" w:lineRule="auto"/>
        <w:jc w:val="left"/>
      </w:pPr>
      <w:r>
        <w:br w:type="page"/>
      </w:r>
    </w:p>
    <w:p w:rsidR="00EF6AB7" w:rsidRDefault="00FC4980" w:rsidP="009B3844">
      <w:pPr>
        <w:pStyle w:val="Nadpis1"/>
      </w:pPr>
      <w:bookmarkStart w:id="5" w:name="_Toc488845271"/>
      <w:bookmarkStart w:id="6" w:name="_Toc488846468"/>
      <w:bookmarkStart w:id="7" w:name="_Toc498422692"/>
      <w:bookmarkStart w:id="8" w:name="_Toc401952621"/>
      <w:r w:rsidRPr="004012B7">
        <w:lastRenderedPageBreak/>
        <w:t>KAPITOLA</w:t>
      </w:r>
      <w:bookmarkEnd w:id="5"/>
      <w:bookmarkEnd w:id="6"/>
      <w:bookmarkEnd w:id="7"/>
      <w:r w:rsidR="006E3B01">
        <w:t xml:space="preserve"> </w:t>
      </w:r>
      <w:bookmarkEnd w:id="8"/>
    </w:p>
    <w:p w:rsidR="00BA7455" w:rsidRPr="00BA7455" w:rsidRDefault="00BA7455" w:rsidP="00BA7455">
      <w:r>
        <w:t>Text</w:t>
      </w:r>
      <w:r w:rsidR="000B388E">
        <w:rPr>
          <w:rStyle w:val="Znakapoznpodarou"/>
        </w:rPr>
        <w:footnoteReference w:id="1"/>
      </w:r>
    </w:p>
    <w:p w:rsidR="004A717E" w:rsidRDefault="00FC4980" w:rsidP="00150CC4">
      <w:pPr>
        <w:pStyle w:val="Nadpis2"/>
      </w:pPr>
      <w:bookmarkStart w:id="9" w:name="_Toc488845272"/>
      <w:bookmarkStart w:id="10" w:name="_Toc488846469"/>
      <w:bookmarkStart w:id="11" w:name="_Toc498422693"/>
      <w:bookmarkStart w:id="12" w:name="_Toc401952622"/>
      <w:r>
        <w:t>Podkapitola</w:t>
      </w:r>
      <w:bookmarkEnd w:id="9"/>
      <w:bookmarkEnd w:id="10"/>
      <w:bookmarkEnd w:id="11"/>
      <w:r w:rsidR="004A717E">
        <w:t xml:space="preserve"> </w:t>
      </w:r>
      <w:bookmarkEnd w:id="12"/>
    </w:p>
    <w:p w:rsidR="00001D1A" w:rsidRPr="00001D1A" w:rsidRDefault="00001D1A" w:rsidP="00001D1A">
      <w:r>
        <w:t xml:space="preserve">Text </w:t>
      </w:r>
    </w:p>
    <w:p w:rsidR="00001D1A" w:rsidRDefault="00001D1A" w:rsidP="00001D1A">
      <w:pPr>
        <w:pStyle w:val="Nadpis3"/>
      </w:pPr>
      <w:bookmarkStart w:id="13" w:name="_Toc498422694"/>
      <w:r>
        <w:t>Třetí úroveň</w:t>
      </w:r>
      <w:bookmarkEnd w:id="13"/>
    </w:p>
    <w:p w:rsidR="00D2390C" w:rsidRDefault="00D2390C" w:rsidP="00D2390C">
      <w:r>
        <w:t>Text</w:t>
      </w:r>
    </w:p>
    <w:p w:rsidR="00001D1A" w:rsidRDefault="00001D1A" w:rsidP="00001D1A">
      <w:pPr>
        <w:pStyle w:val="Nadpis2"/>
      </w:pPr>
      <w:bookmarkStart w:id="14" w:name="_Toc498422695"/>
      <w:r>
        <w:t>Podkapitola</w:t>
      </w:r>
      <w:bookmarkEnd w:id="14"/>
    </w:p>
    <w:p w:rsidR="00001D1A" w:rsidRPr="00001D1A" w:rsidRDefault="00001D1A" w:rsidP="00001D1A">
      <w:r>
        <w:t xml:space="preserve">Text </w:t>
      </w:r>
    </w:p>
    <w:p w:rsidR="00AF1C2B" w:rsidRDefault="00FC4980" w:rsidP="00150CC4">
      <w:pPr>
        <w:pStyle w:val="Nadpis3"/>
      </w:pPr>
      <w:bookmarkStart w:id="15" w:name="_Toc488845273"/>
      <w:bookmarkStart w:id="16" w:name="_Toc488846470"/>
      <w:bookmarkStart w:id="17" w:name="_Toc498422696"/>
      <w:bookmarkStart w:id="18" w:name="_Toc401952623"/>
      <w:r>
        <w:t>Třetí úroveň</w:t>
      </w:r>
      <w:bookmarkEnd w:id="15"/>
      <w:bookmarkEnd w:id="16"/>
      <w:bookmarkEnd w:id="17"/>
      <w:r w:rsidR="00AF1C2B">
        <w:t xml:space="preserve"> </w:t>
      </w:r>
      <w:bookmarkEnd w:id="18"/>
    </w:p>
    <w:p w:rsidR="00D2390C" w:rsidRDefault="00D2390C" w:rsidP="00D2390C">
      <w:r>
        <w:t>Text</w:t>
      </w:r>
    </w:p>
    <w:p w:rsidR="00001D1A" w:rsidRDefault="00001D1A" w:rsidP="00001D1A">
      <w:pPr>
        <w:pStyle w:val="Nadpis3"/>
      </w:pPr>
      <w:bookmarkStart w:id="19" w:name="_Toc498422697"/>
      <w:r>
        <w:t>Třetí úroveň</w:t>
      </w:r>
      <w:bookmarkEnd w:id="19"/>
    </w:p>
    <w:p w:rsidR="00001D1A" w:rsidRDefault="00001D1A" w:rsidP="00001D1A">
      <w:r>
        <w:t>Text</w:t>
      </w:r>
    </w:p>
    <w:p w:rsidR="00AF1C2B" w:rsidRDefault="00FC4980" w:rsidP="00150CC4">
      <w:pPr>
        <w:pStyle w:val="Nadpis4"/>
      </w:pPr>
      <w:bookmarkStart w:id="20" w:name="_Toc488845274"/>
      <w:bookmarkStart w:id="21" w:name="_Toc488846471"/>
      <w:bookmarkStart w:id="22" w:name="_Toc498422698"/>
      <w:bookmarkStart w:id="23" w:name="_Toc401952624"/>
      <w:r>
        <w:t>Čtvrtá úroveň</w:t>
      </w:r>
      <w:bookmarkEnd w:id="20"/>
      <w:bookmarkEnd w:id="21"/>
      <w:bookmarkEnd w:id="22"/>
      <w:r w:rsidR="00AF1C2B">
        <w:t xml:space="preserve"> </w:t>
      </w:r>
      <w:bookmarkEnd w:id="23"/>
    </w:p>
    <w:p w:rsidR="00214EFB" w:rsidRDefault="00C04A91" w:rsidP="00CC6BFE">
      <w:r>
        <w:t>Text</w:t>
      </w:r>
    </w:p>
    <w:p w:rsidR="00FC4980" w:rsidRDefault="00214EFB" w:rsidP="009B3844">
      <w:pPr>
        <w:pStyle w:val="Nadpis1"/>
      </w:pPr>
      <w:bookmarkStart w:id="24" w:name="_Toc488845275"/>
      <w:bookmarkStart w:id="25" w:name="_Toc488846472"/>
      <w:bookmarkStart w:id="26" w:name="_Toc498422699"/>
      <w:r>
        <w:lastRenderedPageBreak/>
        <w:t>kapitola</w:t>
      </w:r>
      <w:bookmarkEnd w:id="24"/>
      <w:bookmarkEnd w:id="25"/>
      <w:bookmarkEnd w:id="26"/>
    </w:p>
    <w:p w:rsidR="00214EFB" w:rsidRDefault="00214EFB" w:rsidP="00214EFB">
      <w:r>
        <w:t>Text</w:t>
      </w:r>
      <w:r w:rsidR="00FD02F4">
        <w:rPr>
          <w:rStyle w:val="Znakapoznpodarou"/>
        </w:rPr>
        <w:footnoteReference w:id="2"/>
      </w:r>
    </w:p>
    <w:p w:rsidR="00214EFB" w:rsidRDefault="00214EFB" w:rsidP="00214EFB">
      <w:pPr>
        <w:pStyle w:val="Nadpis2"/>
      </w:pPr>
      <w:bookmarkStart w:id="27" w:name="_Toc488845276"/>
      <w:bookmarkStart w:id="28" w:name="_Toc488846473"/>
      <w:bookmarkStart w:id="29" w:name="_Toc498422700"/>
      <w:r>
        <w:t>Podkapitola</w:t>
      </w:r>
      <w:bookmarkEnd w:id="27"/>
      <w:bookmarkEnd w:id="28"/>
      <w:bookmarkEnd w:id="29"/>
    </w:p>
    <w:p w:rsidR="00214EFB" w:rsidRDefault="00214EFB" w:rsidP="00214EFB">
      <w:r>
        <w:t>Text</w:t>
      </w:r>
    </w:p>
    <w:p w:rsidR="00214EFB" w:rsidRDefault="00214EFB" w:rsidP="00214EFB">
      <w:pPr>
        <w:pStyle w:val="Nadpis3"/>
      </w:pPr>
      <w:bookmarkStart w:id="30" w:name="_Toc488845277"/>
      <w:bookmarkStart w:id="31" w:name="_Toc488846474"/>
      <w:bookmarkStart w:id="32" w:name="_Toc498422701"/>
      <w:r>
        <w:t>Třetí úroveň</w:t>
      </w:r>
      <w:bookmarkEnd w:id="30"/>
      <w:bookmarkEnd w:id="31"/>
      <w:bookmarkEnd w:id="32"/>
    </w:p>
    <w:p w:rsidR="00214EFB" w:rsidRDefault="00214EFB" w:rsidP="00214EFB">
      <w:r>
        <w:t>Text</w:t>
      </w:r>
    </w:p>
    <w:p w:rsidR="00214EFB" w:rsidRDefault="00214EFB" w:rsidP="009B3844">
      <w:pPr>
        <w:pStyle w:val="Nadpis1"/>
      </w:pPr>
      <w:bookmarkStart w:id="33" w:name="_Toc488845279"/>
      <w:bookmarkStart w:id="34" w:name="_Toc488846476"/>
      <w:bookmarkStart w:id="35" w:name="_Toc498422702"/>
      <w:r>
        <w:lastRenderedPageBreak/>
        <w:t>kapitola</w:t>
      </w:r>
      <w:bookmarkEnd w:id="33"/>
      <w:bookmarkEnd w:id="34"/>
      <w:bookmarkEnd w:id="35"/>
    </w:p>
    <w:p w:rsidR="00214EFB" w:rsidRDefault="00214EFB" w:rsidP="00214EFB">
      <w:r>
        <w:t>Text</w:t>
      </w:r>
    </w:p>
    <w:p w:rsidR="00214EFB" w:rsidRDefault="00214EFB" w:rsidP="00214EFB">
      <w:pPr>
        <w:pStyle w:val="Nadpis2"/>
      </w:pPr>
      <w:bookmarkStart w:id="36" w:name="_Toc488845280"/>
      <w:bookmarkStart w:id="37" w:name="_Toc488846477"/>
      <w:bookmarkStart w:id="38" w:name="_Toc498422703"/>
      <w:r>
        <w:t>Podkapitola</w:t>
      </w:r>
      <w:bookmarkEnd w:id="36"/>
      <w:bookmarkEnd w:id="37"/>
      <w:bookmarkEnd w:id="38"/>
    </w:p>
    <w:p w:rsidR="00214EFB" w:rsidRDefault="00214EFB" w:rsidP="00214EFB">
      <w:r>
        <w:t>Text</w:t>
      </w:r>
    </w:p>
    <w:p w:rsidR="00214EFB" w:rsidRDefault="00214EFB" w:rsidP="00214EFB">
      <w:pPr>
        <w:pStyle w:val="Nadpis3"/>
      </w:pPr>
      <w:bookmarkStart w:id="39" w:name="_Toc488845281"/>
      <w:bookmarkStart w:id="40" w:name="_Toc488846478"/>
      <w:bookmarkStart w:id="41" w:name="_Toc498422704"/>
      <w:r>
        <w:t>Třetí úroveň</w:t>
      </w:r>
      <w:bookmarkEnd w:id="39"/>
      <w:bookmarkEnd w:id="40"/>
      <w:bookmarkEnd w:id="41"/>
    </w:p>
    <w:p w:rsidR="00214EFB" w:rsidRDefault="00214EFB" w:rsidP="00214EFB">
      <w:r>
        <w:t>Text</w:t>
      </w:r>
      <w:r w:rsidR="008E797D">
        <w:rPr>
          <w:rStyle w:val="Znakapoznpodarou"/>
        </w:rPr>
        <w:footnoteReference w:id="3"/>
      </w:r>
    </w:p>
    <w:p w:rsidR="00214EFB" w:rsidRDefault="00214EFB" w:rsidP="009B3844">
      <w:pPr>
        <w:pStyle w:val="Nadpis1"/>
      </w:pPr>
      <w:bookmarkStart w:id="42" w:name="_Toc488845283"/>
      <w:bookmarkStart w:id="43" w:name="_Toc488846480"/>
      <w:bookmarkStart w:id="44" w:name="_Toc498422705"/>
      <w:r w:rsidRPr="003725F9">
        <w:lastRenderedPageBreak/>
        <w:t>kapitola</w:t>
      </w:r>
      <w:bookmarkEnd w:id="42"/>
      <w:bookmarkEnd w:id="43"/>
      <w:bookmarkEnd w:id="44"/>
    </w:p>
    <w:p w:rsidR="00214EFB" w:rsidRDefault="00214EFB" w:rsidP="00214EFB">
      <w:r>
        <w:t>Text</w:t>
      </w:r>
    </w:p>
    <w:p w:rsidR="00001D1A" w:rsidRDefault="00001D1A" w:rsidP="00001D1A">
      <w:pPr>
        <w:pStyle w:val="Nadpis2"/>
      </w:pPr>
      <w:bookmarkStart w:id="45" w:name="_Toc498422706"/>
      <w:r>
        <w:t>Podkapitola</w:t>
      </w:r>
      <w:bookmarkEnd w:id="45"/>
    </w:p>
    <w:p w:rsidR="00001D1A" w:rsidRPr="00001D1A" w:rsidRDefault="00001D1A" w:rsidP="00001D1A">
      <w:r>
        <w:t xml:space="preserve">Text </w:t>
      </w:r>
    </w:p>
    <w:p w:rsidR="00214EFB" w:rsidRDefault="00214EFB" w:rsidP="00214EFB">
      <w:pPr>
        <w:pStyle w:val="Nadpis2"/>
      </w:pPr>
      <w:bookmarkStart w:id="46" w:name="_Toc488845284"/>
      <w:bookmarkStart w:id="47" w:name="_Toc488846481"/>
      <w:bookmarkStart w:id="48" w:name="_Toc498422707"/>
      <w:r>
        <w:t>Podkapitola</w:t>
      </w:r>
      <w:bookmarkEnd w:id="46"/>
      <w:bookmarkEnd w:id="47"/>
      <w:bookmarkEnd w:id="48"/>
    </w:p>
    <w:p w:rsidR="00214EFB" w:rsidRDefault="00214EFB" w:rsidP="00214EFB">
      <w:r>
        <w:t>Text</w:t>
      </w:r>
    </w:p>
    <w:p w:rsidR="00214EFB" w:rsidRDefault="00214EFB" w:rsidP="009B3844">
      <w:pPr>
        <w:pStyle w:val="Nadpis1"/>
      </w:pPr>
      <w:bookmarkStart w:id="49" w:name="_Toc488845287"/>
      <w:bookmarkStart w:id="50" w:name="_Toc488846484"/>
      <w:bookmarkStart w:id="51" w:name="_Toc498422708"/>
      <w:r>
        <w:lastRenderedPageBreak/>
        <w:t>kapitola</w:t>
      </w:r>
      <w:bookmarkEnd w:id="49"/>
      <w:bookmarkEnd w:id="50"/>
      <w:bookmarkEnd w:id="51"/>
    </w:p>
    <w:p w:rsidR="00214EFB" w:rsidRDefault="00214EFB" w:rsidP="00214EFB">
      <w:r>
        <w:t>Text</w:t>
      </w:r>
    </w:p>
    <w:p w:rsidR="00214EFB" w:rsidRDefault="00214EFB" w:rsidP="00214EFB">
      <w:pPr>
        <w:pStyle w:val="Nadpis2"/>
      </w:pPr>
      <w:bookmarkStart w:id="52" w:name="_Toc488845288"/>
      <w:bookmarkStart w:id="53" w:name="_Toc488846485"/>
      <w:bookmarkStart w:id="54" w:name="_Toc498422709"/>
      <w:r>
        <w:t>Podkapitola</w:t>
      </w:r>
      <w:bookmarkEnd w:id="52"/>
      <w:bookmarkEnd w:id="53"/>
      <w:bookmarkEnd w:id="54"/>
    </w:p>
    <w:p w:rsidR="00214EFB" w:rsidRDefault="00214EFB" w:rsidP="00214EFB">
      <w:r>
        <w:t>Text</w:t>
      </w:r>
    </w:p>
    <w:p w:rsidR="006E3B01" w:rsidRDefault="00BA7455" w:rsidP="00121683">
      <w:pPr>
        <w:pStyle w:val="Bezmezer"/>
      </w:pPr>
      <w:bookmarkStart w:id="55" w:name="_Toc488845291"/>
      <w:bookmarkStart w:id="56" w:name="_Toc488846488"/>
      <w:bookmarkStart w:id="57" w:name="_Toc498422710"/>
      <w:r>
        <w:lastRenderedPageBreak/>
        <w:t>ZÁVĚR</w:t>
      </w:r>
      <w:bookmarkEnd w:id="55"/>
      <w:bookmarkEnd w:id="56"/>
      <w:bookmarkEnd w:id="57"/>
    </w:p>
    <w:p w:rsidR="00A41EA7" w:rsidRDefault="00A41EA7" w:rsidP="00A41EA7">
      <w:r>
        <w:t>Text</w:t>
      </w:r>
    </w:p>
    <w:p w:rsidR="003C13C5" w:rsidRDefault="003C13C5" w:rsidP="00A41EA7">
      <w:pPr>
        <w:sectPr w:rsidR="003C13C5" w:rsidSect="00954BC9">
          <w:headerReference w:type="default" r:id="rId10"/>
          <w:footerReference w:type="default" r:id="rId11"/>
          <w:pgSz w:w="11906" w:h="16838"/>
          <w:pgMar w:top="1417" w:right="1417" w:bottom="1417" w:left="1985" w:header="708" w:footer="708" w:gutter="0"/>
          <w:cols w:space="708"/>
          <w:docGrid w:linePitch="360"/>
        </w:sectPr>
      </w:pPr>
    </w:p>
    <w:p w:rsidR="00431565" w:rsidRDefault="00A41EA7" w:rsidP="00A41EA7">
      <w:pPr>
        <w:pStyle w:val="Bezmezer"/>
      </w:pPr>
      <w:bookmarkStart w:id="58" w:name="_Toc488845292"/>
      <w:bookmarkStart w:id="59" w:name="_Toc488846489"/>
      <w:bookmarkStart w:id="60" w:name="_Toc498422711"/>
      <w:r>
        <w:lastRenderedPageBreak/>
        <w:t>SEZNAM ZDROJŮ</w:t>
      </w:r>
      <w:bookmarkEnd w:id="58"/>
      <w:bookmarkEnd w:id="59"/>
      <w:bookmarkEnd w:id="60"/>
    </w:p>
    <w:p w:rsidR="00E92B3F" w:rsidRPr="00431565" w:rsidRDefault="00431565" w:rsidP="00431565">
      <w:r>
        <w:t>Sem uveďte seznam všech v práci průběžně použitých informačních zdrojů.</w:t>
      </w:r>
    </w:p>
    <w:p w:rsidR="00A30D15" w:rsidRDefault="00E92B3F" w:rsidP="00E92B3F">
      <w:pPr>
        <w:pStyle w:val="Bezmezer"/>
      </w:pPr>
      <w:bookmarkStart w:id="61" w:name="_Toc498422712"/>
      <w:r>
        <w:lastRenderedPageBreak/>
        <w:t>Seznam tabulek</w:t>
      </w:r>
      <w:bookmarkEnd w:id="61"/>
    </w:p>
    <w:p w:rsidR="002B2881" w:rsidRDefault="002B2881" w:rsidP="002B2881">
      <w:r>
        <w:t xml:space="preserve">Pokud potřebujete např. </w:t>
      </w:r>
      <w:r w:rsidR="0081126C">
        <w:t xml:space="preserve">nadpis </w:t>
      </w:r>
      <w:r>
        <w:t>SEZNAM GRAFŮ</w:t>
      </w:r>
      <w:r w:rsidR="0081126C">
        <w:t xml:space="preserve"> atp.</w:t>
      </w:r>
      <w:r>
        <w:t xml:space="preserve">, stačí </w:t>
      </w:r>
      <w:r w:rsidR="0081126C">
        <w:t xml:space="preserve">libovolnou velikostí písma </w:t>
      </w:r>
      <w:r>
        <w:t xml:space="preserve">napsat na řádek a pomocí </w:t>
      </w:r>
      <w:r>
        <w:rPr>
          <w:noProof/>
        </w:rPr>
        <w:drawing>
          <wp:inline distT="0" distB="0" distL="0" distR="0">
            <wp:extent cx="1076325" cy="22860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označit SEZNAM TABULEK a použít na napsaný text.</w:t>
      </w:r>
    </w:p>
    <w:p w:rsidR="0081126C" w:rsidRDefault="0081126C" w:rsidP="002B2881">
      <w:r>
        <w:t>Pokud tyto seznamy nepotřebujete, nadpisy smažte.</w:t>
      </w:r>
    </w:p>
    <w:p w:rsidR="0081126C" w:rsidRPr="002B2881" w:rsidRDefault="0081126C" w:rsidP="002B2881">
      <w:r>
        <w:t>Pokud v práci využíváte tabulky, obrázky, grafy apod., nezapomínejte vytvořit správné popisky pomocí „Vložit titulek“. Na konci práce, v jednotlivých seznamech použijte „Vložit seznam obrázků“, kde si vyberete požadovaný seznam (tabulek, grafů atp.)</w:t>
      </w:r>
    </w:p>
    <w:p w:rsidR="00C46C6E" w:rsidRDefault="00A30D15" w:rsidP="00A41EA7">
      <w:pPr>
        <w:pStyle w:val="Bezmezer"/>
      </w:pPr>
      <w:bookmarkStart w:id="62" w:name="_Toc488845293"/>
      <w:bookmarkStart w:id="63" w:name="_Toc488846490"/>
      <w:bookmarkStart w:id="64" w:name="_Toc498422713"/>
      <w:r>
        <w:lastRenderedPageBreak/>
        <w:t>SEZNAM PŘÍLOH</w:t>
      </w:r>
      <w:bookmarkEnd w:id="62"/>
      <w:bookmarkEnd w:id="63"/>
      <w:bookmarkEnd w:id="64"/>
    </w:p>
    <w:p w:rsidR="00A30D15" w:rsidRPr="00FE0F7D" w:rsidRDefault="00A30D15" w:rsidP="00FE0F7D">
      <w:pPr>
        <w:sectPr w:rsidR="00A30D15" w:rsidRPr="00FE0F7D" w:rsidSect="00954BC9">
          <w:headerReference w:type="default" r:id="rId13"/>
          <w:footerReference w:type="default" r:id="rId14"/>
          <w:pgSz w:w="11906" w:h="16838"/>
          <w:pgMar w:top="1417" w:right="1417" w:bottom="1417" w:left="1985" w:header="708" w:footer="708" w:gutter="0"/>
          <w:cols w:space="708"/>
          <w:docGrid w:linePitch="360"/>
        </w:sectPr>
      </w:pPr>
    </w:p>
    <w:p w:rsidR="008E797D" w:rsidRDefault="00FE0F7D" w:rsidP="008E797D">
      <w:pPr>
        <w:rPr>
          <w:b/>
          <w:sz w:val="28"/>
          <w:szCs w:val="28"/>
        </w:rPr>
      </w:pPr>
      <w:bookmarkStart w:id="65" w:name="_Toc401952706"/>
      <w:bookmarkStart w:id="66" w:name="_Toc402037590"/>
      <w:r w:rsidRPr="008E797D">
        <w:rPr>
          <w:b/>
          <w:sz w:val="28"/>
          <w:szCs w:val="28"/>
        </w:rPr>
        <w:lastRenderedPageBreak/>
        <w:t>PŘÍLOHA 1</w:t>
      </w:r>
      <w:bookmarkEnd w:id="65"/>
      <w:bookmarkEnd w:id="66"/>
    </w:p>
    <w:p w:rsidR="002B2881" w:rsidRDefault="002B2881" w:rsidP="002B2881">
      <w:pPr>
        <w:rPr>
          <w:b/>
          <w:sz w:val="28"/>
          <w:szCs w:val="28"/>
        </w:rPr>
      </w:pPr>
      <w:r>
        <w:t xml:space="preserve">Pokud chcete použít více příloh, za poslední přílohou použijte </w:t>
      </w:r>
      <w:proofErr w:type="spellStart"/>
      <w:r>
        <w:t>CTRL+Enter</w:t>
      </w:r>
      <w:proofErr w:type="spellEnd"/>
      <w:r>
        <w:t xml:space="preserve">, kombinace kláves, která vloží konec stránky. Napište pak např. PŘÍLOHA 3 a za použití </w:t>
      </w:r>
      <w:r>
        <w:rPr>
          <w:noProof/>
        </w:rPr>
        <w:drawing>
          <wp:inline distT="0" distB="0" distL="0" distR="0">
            <wp:extent cx="1076325" cy="2286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označte PŘÍLOHA 1 – </w:t>
      </w:r>
      <w:r w:rsidRPr="002B2881">
        <w:rPr>
          <w:b/>
          <w:sz w:val="28"/>
          <w:szCs w:val="28"/>
        </w:rPr>
        <w:t>PŘÍLOHA 3</w:t>
      </w:r>
    </w:p>
    <w:p w:rsidR="008E797D" w:rsidRDefault="002B2881" w:rsidP="002B2881">
      <w:r>
        <w:t>Pokud přílohy nepotřebujete, smažte všechny nadpisy.</w:t>
      </w:r>
      <w:r w:rsidR="008E797D">
        <w:br w:type="page"/>
      </w:r>
    </w:p>
    <w:p w:rsidR="00A30D15" w:rsidRPr="008E797D" w:rsidRDefault="00FE0F7D" w:rsidP="008E797D">
      <w:pPr>
        <w:rPr>
          <w:b/>
          <w:sz w:val="28"/>
          <w:szCs w:val="28"/>
        </w:rPr>
      </w:pPr>
      <w:bookmarkStart w:id="67" w:name="_Toc401952707"/>
      <w:bookmarkStart w:id="68" w:name="_Toc402037591"/>
      <w:r w:rsidRPr="008E797D">
        <w:rPr>
          <w:b/>
          <w:sz w:val="28"/>
          <w:szCs w:val="28"/>
        </w:rPr>
        <w:lastRenderedPageBreak/>
        <w:t>PŘÍLOHA 2</w:t>
      </w:r>
      <w:bookmarkEnd w:id="67"/>
      <w:bookmarkEnd w:id="68"/>
    </w:p>
    <w:sectPr w:rsidR="00A30D15" w:rsidRPr="008E797D" w:rsidSect="00954BC9">
      <w:headerReference w:type="default" r:id="rId15"/>
      <w:footerReference w:type="default" r:id="rId16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247" w:rsidRDefault="00B60247" w:rsidP="00FD0520">
      <w:pPr>
        <w:spacing w:after="0" w:line="240" w:lineRule="auto"/>
      </w:pPr>
      <w:r>
        <w:separator/>
      </w:r>
    </w:p>
  </w:endnote>
  <w:endnote w:type="continuationSeparator" w:id="0">
    <w:p w:rsidR="00B60247" w:rsidRDefault="00B60247" w:rsidP="00FD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23" w:rsidRDefault="007A007C" w:rsidP="00505B84">
    <w:pPr>
      <w:pStyle w:val="Zpat"/>
      <w:jc w:val="center"/>
    </w:pPr>
    <w:r>
      <w:fldChar w:fldCharType="begin"/>
    </w:r>
    <w:r w:rsidR="00A33D23">
      <w:instrText>PAGE   \* MERGEFORMAT</w:instrText>
    </w:r>
    <w:r>
      <w:fldChar w:fldCharType="separate"/>
    </w:r>
    <w:r w:rsidR="00D04E49">
      <w:rPr>
        <w:noProof/>
      </w:rPr>
      <w:t>14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C5" w:rsidRDefault="003C13C5" w:rsidP="00505B84">
    <w:pPr>
      <w:pStyle w:val="Zpa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23" w:rsidRPr="00C46C6E" w:rsidRDefault="00A33D23" w:rsidP="00C46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247" w:rsidRDefault="00B60247" w:rsidP="00FD0520">
      <w:pPr>
        <w:spacing w:after="0" w:line="240" w:lineRule="auto"/>
      </w:pPr>
      <w:r>
        <w:separator/>
      </w:r>
    </w:p>
  </w:footnote>
  <w:footnote w:type="continuationSeparator" w:id="0">
    <w:p w:rsidR="00B60247" w:rsidRDefault="00B60247" w:rsidP="00FD0520">
      <w:pPr>
        <w:spacing w:after="0" w:line="240" w:lineRule="auto"/>
      </w:pPr>
      <w:r>
        <w:continuationSeparator/>
      </w:r>
    </w:p>
  </w:footnote>
  <w:footnote w:id="1">
    <w:p w:rsidR="00A33D23" w:rsidRPr="00EE1864" w:rsidRDefault="00A33D23" w:rsidP="00E92B3F">
      <w:pPr>
        <w:spacing w:line="240" w:lineRule="auto"/>
        <w:rPr>
          <w:sz w:val="17"/>
          <w:szCs w:val="17"/>
        </w:rPr>
      </w:pPr>
      <w:r w:rsidRPr="00EE1864">
        <w:rPr>
          <w:rStyle w:val="Znakapoznpodarou"/>
          <w:sz w:val="17"/>
          <w:szCs w:val="17"/>
        </w:rPr>
        <w:footnoteRef/>
      </w:r>
      <w:r w:rsidRPr="00EE1864">
        <w:rPr>
          <w:sz w:val="17"/>
          <w:szCs w:val="17"/>
        </w:rPr>
        <w:t xml:space="preserve"> Citace literatury</w:t>
      </w:r>
    </w:p>
  </w:footnote>
  <w:footnote w:id="2">
    <w:p w:rsidR="00A33D23" w:rsidRPr="00EE1864" w:rsidRDefault="00A33D23" w:rsidP="00E92B3F">
      <w:pPr>
        <w:pStyle w:val="Textpoznpodarou"/>
        <w:spacing w:line="240" w:lineRule="auto"/>
        <w:rPr>
          <w:sz w:val="17"/>
          <w:szCs w:val="17"/>
        </w:rPr>
      </w:pPr>
      <w:r w:rsidRPr="00EE1864">
        <w:rPr>
          <w:rStyle w:val="Znakapoznpodarou"/>
          <w:sz w:val="17"/>
          <w:szCs w:val="17"/>
        </w:rPr>
        <w:footnoteRef/>
      </w:r>
      <w:r w:rsidRPr="00EE1864">
        <w:rPr>
          <w:sz w:val="17"/>
          <w:szCs w:val="17"/>
        </w:rPr>
        <w:t xml:space="preserve"> Citace literatury</w:t>
      </w:r>
    </w:p>
  </w:footnote>
  <w:footnote w:id="3">
    <w:p w:rsidR="00A33D23" w:rsidRPr="00F403BB" w:rsidRDefault="00A33D23" w:rsidP="00E92B3F">
      <w:pPr>
        <w:pStyle w:val="Textpoznpodarou"/>
        <w:spacing w:line="240" w:lineRule="auto"/>
        <w:rPr>
          <w:sz w:val="17"/>
          <w:szCs w:val="17"/>
        </w:rPr>
      </w:pPr>
      <w:r w:rsidRPr="00EE1864">
        <w:rPr>
          <w:rStyle w:val="Znakapoznpodarou"/>
          <w:sz w:val="17"/>
          <w:szCs w:val="17"/>
        </w:rPr>
        <w:footnoteRef/>
      </w:r>
      <w:r w:rsidRPr="00EE1864">
        <w:rPr>
          <w:sz w:val="17"/>
          <w:szCs w:val="17"/>
        </w:rPr>
        <w:t xml:space="preserve"> Citace literatury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23" w:rsidRPr="00505B84" w:rsidRDefault="00A33D23" w:rsidP="00505B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3C5" w:rsidRPr="00505B84" w:rsidRDefault="003C13C5" w:rsidP="00505B8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D23" w:rsidRPr="00FE0F7D" w:rsidRDefault="00A33D23" w:rsidP="00FE0F7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F416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3CB5C49"/>
    <w:multiLevelType w:val="multilevel"/>
    <w:tmpl w:val="9E189092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CE8541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71E"/>
    <w:rsid w:val="00001D1A"/>
    <w:rsid w:val="00032768"/>
    <w:rsid w:val="00035D0D"/>
    <w:rsid w:val="0005721D"/>
    <w:rsid w:val="00087A07"/>
    <w:rsid w:val="00092D81"/>
    <w:rsid w:val="000B388E"/>
    <w:rsid w:val="000D179E"/>
    <w:rsid w:val="001004FE"/>
    <w:rsid w:val="001073F7"/>
    <w:rsid w:val="00121683"/>
    <w:rsid w:val="001241B4"/>
    <w:rsid w:val="0013647F"/>
    <w:rsid w:val="00150CC4"/>
    <w:rsid w:val="0017567F"/>
    <w:rsid w:val="001A55CD"/>
    <w:rsid w:val="001A798F"/>
    <w:rsid w:val="001D4408"/>
    <w:rsid w:val="002104DD"/>
    <w:rsid w:val="00210C13"/>
    <w:rsid w:val="00214EFB"/>
    <w:rsid w:val="002271AA"/>
    <w:rsid w:val="00281CEE"/>
    <w:rsid w:val="002979B5"/>
    <w:rsid w:val="002B2881"/>
    <w:rsid w:val="00322D00"/>
    <w:rsid w:val="003560A4"/>
    <w:rsid w:val="003725F9"/>
    <w:rsid w:val="003937BA"/>
    <w:rsid w:val="003B0FB3"/>
    <w:rsid w:val="003C13C5"/>
    <w:rsid w:val="003D1F46"/>
    <w:rsid w:val="004012B7"/>
    <w:rsid w:val="00422388"/>
    <w:rsid w:val="00431565"/>
    <w:rsid w:val="004A717E"/>
    <w:rsid w:val="004B58C8"/>
    <w:rsid w:val="004E0A31"/>
    <w:rsid w:val="00505B84"/>
    <w:rsid w:val="00556F96"/>
    <w:rsid w:val="00561930"/>
    <w:rsid w:val="00600E0C"/>
    <w:rsid w:val="00606DC1"/>
    <w:rsid w:val="00607B42"/>
    <w:rsid w:val="00621D29"/>
    <w:rsid w:val="006B325C"/>
    <w:rsid w:val="006B66DB"/>
    <w:rsid w:val="006D51C4"/>
    <w:rsid w:val="006E3B01"/>
    <w:rsid w:val="006E7007"/>
    <w:rsid w:val="0070556E"/>
    <w:rsid w:val="00724917"/>
    <w:rsid w:val="0073145D"/>
    <w:rsid w:val="007971AB"/>
    <w:rsid w:val="007A007C"/>
    <w:rsid w:val="007A7923"/>
    <w:rsid w:val="0081126C"/>
    <w:rsid w:val="00812365"/>
    <w:rsid w:val="00863BD7"/>
    <w:rsid w:val="00880C45"/>
    <w:rsid w:val="008A22E4"/>
    <w:rsid w:val="008C00AC"/>
    <w:rsid w:val="008D08F8"/>
    <w:rsid w:val="008E797D"/>
    <w:rsid w:val="00905070"/>
    <w:rsid w:val="00927A02"/>
    <w:rsid w:val="00954BC9"/>
    <w:rsid w:val="00970433"/>
    <w:rsid w:val="0099268A"/>
    <w:rsid w:val="009B3844"/>
    <w:rsid w:val="00A30D15"/>
    <w:rsid w:val="00A33D23"/>
    <w:rsid w:val="00A4171E"/>
    <w:rsid w:val="00A41EA7"/>
    <w:rsid w:val="00A63880"/>
    <w:rsid w:val="00A8770B"/>
    <w:rsid w:val="00AD35A1"/>
    <w:rsid w:val="00AD66B1"/>
    <w:rsid w:val="00AF1C2B"/>
    <w:rsid w:val="00AF76CA"/>
    <w:rsid w:val="00B11EA5"/>
    <w:rsid w:val="00B37D1B"/>
    <w:rsid w:val="00B60247"/>
    <w:rsid w:val="00B8442E"/>
    <w:rsid w:val="00BA7455"/>
    <w:rsid w:val="00BD3575"/>
    <w:rsid w:val="00BF332E"/>
    <w:rsid w:val="00C04A91"/>
    <w:rsid w:val="00C36A77"/>
    <w:rsid w:val="00C46C6E"/>
    <w:rsid w:val="00C63B9C"/>
    <w:rsid w:val="00C87476"/>
    <w:rsid w:val="00CC6BFE"/>
    <w:rsid w:val="00CD55D0"/>
    <w:rsid w:val="00D04E49"/>
    <w:rsid w:val="00D2390C"/>
    <w:rsid w:val="00D33EB5"/>
    <w:rsid w:val="00D44EBE"/>
    <w:rsid w:val="00D813E8"/>
    <w:rsid w:val="00D96B8E"/>
    <w:rsid w:val="00DA6D45"/>
    <w:rsid w:val="00DB6D9F"/>
    <w:rsid w:val="00DE181D"/>
    <w:rsid w:val="00DE1D23"/>
    <w:rsid w:val="00DF0E81"/>
    <w:rsid w:val="00DF28C2"/>
    <w:rsid w:val="00DF61D9"/>
    <w:rsid w:val="00E91899"/>
    <w:rsid w:val="00E92B3F"/>
    <w:rsid w:val="00EE1864"/>
    <w:rsid w:val="00EF6692"/>
    <w:rsid w:val="00EF6AB7"/>
    <w:rsid w:val="00F14692"/>
    <w:rsid w:val="00F1534A"/>
    <w:rsid w:val="00F403BB"/>
    <w:rsid w:val="00F52583"/>
    <w:rsid w:val="00F54639"/>
    <w:rsid w:val="00F77345"/>
    <w:rsid w:val="00FB1774"/>
    <w:rsid w:val="00FC4980"/>
    <w:rsid w:val="00FD02F4"/>
    <w:rsid w:val="00FD0520"/>
    <w:rsid w:val="00FE0F7D"/>
    <w:rsid w:val="00FE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2FCB9C-559D-4831-8882-45B3EAE5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AP_text"/>
    <w:qFormat/>
    <w:rsid w:val="00812365"/>
    <w:pPr>
      <w:spacing w:after="120"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AP 1"/>
    <w:basedOn w:val="Normln"/>
    <w:next w:val="Normln"/>
    <w:link w:val="Nadpis1Char"/>
    <w:autoRedefine/>
    <w:uiPriority w:val="9"/>
    <w:qFormat/>
    <w:rsid w:val="009B3844"/>
    <w:pPr>
      <w:keepNext/>
      <w:keepLines/>
      <w:pageBreakBefore/>
      <w:numPr>
        <w:numId w:val="2"/>
      </w:numPr>
      <w:spacing w:after="360" w:line="240" w:lineRule="auto"/>
      <w:ind w:left="431" w:hanging="431"/>
      <w:jc w:val="left"/>
      <w:outlineLvl w:val="0"/>
    </w:pPr>
    <w:rPr>
      <w:b/>
      <w:bCs/>
      <w:caps/>
      <w:color w:val="000000"/>
      <w:sz w:val="28"/>
      <w:szCs w:val="28"/>
    </w:rPr>
  </w:style>
  <w:style w:type="paragraph" w:styleId="Nadpis2">
    <w:name w:val="heading 2"/>
    <w:aliases w:val="AP 2"/>
    <w:basedOn w:val="Normln"/>
    <w:next w:val="Normln"/>
    <w:link w:val="Nadpis2Char"/>
    <w:autoRedefine/>
    <w:uiPriority w:val="9"/>
    <w:unhideWhenUsed/>
    <w:qFormat/>
    <w:rsid w:val="00092D81"/>
    <w:pPr>
      <w:keepNext/>
      <w:keepLines/>
      <w:numPr>
        <w:ilvl w:val="1"/>
        <w:numId w:val="2"/>
      </w:numPr>
      <w:ind w:left="578" w:hanging="578"/>
      <w:jc w:val="left"/>
      <w:outlineLvl w:val="1"/>
    </w:pPr>
    <w:rPr>
      <w:b/>
      <w:bCs/>
      <w:sz w:val="28"/>
      <w:szCs w:val="26"/>
    </w:rPr>
  </w:style>
  <w:style w:type="paragraph" w:styleId="Nadpis3">
    <w:name w:val="heading 3"/>
    <w:aliases w:val="AP 3"/>
    <w:basedOn w:val="Normln"/>
    <w:next w:val="Normln"/>
    <w:link w:val="Nadpis3Char"/>
    <w:autoRedefine/>
    <w:uiPriority w:val="9"/>
    <w:unhideWhenUsed/>
    <w:qFormat/>
    <w:rsid w:val="00CD55D0"/>
    <w:pPr>
      <w:keepNext/>
      <w:keepLines/>
      <w:numPr>
        <w:ilvl w:val="2"/>
        <w:numId w:val="2"/>
      </w:numPr>
      <w:jc w:val="left"/>
      <w:outlineLvl w:val="2"/>
    </w:pPr>
    <w:rPr>
      <w:b/>
      <w:bCs/>
    </w:rPr>
  </w:style>
  <w:style w:type="paragraph" w:styleId="Nadpis4">
    <w:name w:val="heading 4"/>
    <w:aliases w:val="AP 4"/>
    <w:basedOn w:val="Normln"/>
    <w:next w:val="Normln"/>
    <w:link w:val="Nadpis4Char"/>
    <w:autoRedefine/>
    <w:uiPriority w:val="9"/>
    <w:unhideWhenUsed/>
    <w:qFormat/>
    <w:rsid w:val="00CD55D0"/>
    <w:pPr>
      <w:keepNext/>
      <w:keepLines/>
      <w:numPr>
        <w:ilvl w:val="3"/>
        <w:numId w:val="2"/>
      </w:numPr>
      <w:ind w:left="862" w:hanging="862"/>
      <w:jc w:val="left"/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2390C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2390C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2390C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2390C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2390C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AP 1 Char"/>
    <w:link w:val="Nadpis1"/>
    <w:uiPriority w:val="9"/>
    <w:rsid w:val="009B3844"/>
    <w:rPr>
      <w:rFonts w:ascii="Times New Roman" w:eastAsia="Times New Roman" w:hAnsi="Times New Roman"/>
      <w:b/>
      <w:bCs/>
      <w:caps/>
      <w:color w:val="000000"/>
      <w:sz w:val="28"/>
      <w:szCs w:val="28"/>
    </w:rPr>
  </w:style>
  <w:style w:type="character" w:customStyle="1" w:styleId="Nadpis2Char">
    <w:name w:val="Nadpis 2 Char"/>
    <w:aliases w:val="AP 2 Char"/>
    <w:link w:val="Nadpis2"/>
    <w:uiPriority w:val="9"/>
    <w:rsid w:val="00092D81"/>
    <w:rPr>
      <w:rFonts w:ascii="Times New Roman" w:eastAsia="Times New Roman" w:hAnsi="Times New Roman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aliases w:val="AP 3 Char"/>
    <w:link w:val="Nadpis3"/>
    <w:uiPriority w:val="9"/>
    <w:rsid w:val="00CD55D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dpis4Char">
    <w:name w:val="Nadpis 4 Char"/>
    <w:aliases w:val="AP 4 Char"/>
    <w:link w:val="Nadpis4"/>
    <w:uiPriority w:val="9"/>
    <w:rsid w:val="00CD55D0"/>
    <w:rPr>
      <w:rFonts w:ascii="Times New Roman" w:eastAsia="Times New Roman" w:hAnsi="Times New Roman"/>
      <w:b/>
      <w:bCs/>
      <w:i/>
      <w:iCs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04A91"/>
    <w:pPr>
      <w:ind w:left="720"/>
      <w:contextualSpacing/>
    </w:pPr>
  </w:style>
  <w:style w:type="character" w:customStyle="1" w:styleId="Nadpis5Char">
    <w:name w:val="Nadpis 5 Char"/>
    <w:link w:val="Nadpis5"/>
    <w:uiPriority w:val="9"/>
    <w:semiHidden/>
    <w:rsid w:val="00D2390C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6Char">
    <w:name w:val="Nadpis 6 Char"/>
    <w:link w:val="Nadpis6"/>
    <w:uiPriority w:val="9"/>
    <w:semiHidden/>
    <w:rsid w:val="00D2390C"/>
    <w:rPr>
      <w:rFonts w:ascii="Cambria" w:eastAsia="Times New Roman" w:hAnsi="Cambria" w:cs="Times New Roman"/>
      <w:i/>
      <w:iCs/>
      <w:color w:val="243F60"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"/>
    <w:semiHidden/>
    <w:rsid w:val="00D2390C"/>
    <w:rPr>
      <w:rFonts w:ascii="Cambria" w:eastAsia="Times New Roman" w:hAnsi="Cambria" w:cs="Times New Roman"/>
      <w:i/>
      <w:iCs/>
      <w:color w:val="404040"/>
      <w:sz w:val="24"/>
      <w:szCs w:val="24"/>
      <w:lang w:eastAsia="cs-CZ"/>
    </w:rPr>
  </w:style>
  <w:style w:type="character" w:customStyle="1" w:styleId="Nadpis8Char">
    <w:name w:val="Nadpis 8 Char"/>
    <w:link w:val="Nadpis8"/>
    <w:uiPriority w:val="9"/>
    <w:semiHidden/>
    <w:rsid w:val="00D2390C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"/>
    <w:semiHidden/>
    <w:rsid w:val="00D2390C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paragraph" w:styleId="Bezmezer">
    <w:name w:val="No Spacing"/>
    <w:aliases w:val="AP 0"/>
    <w:basedOn w:val="Normln"/>
    <w:next w:val="Normln"/>
    <w:link w:val="BezmezerChar"/>
    <w:autoRedefine/>
    <w:uiPriority w:val="1"/>
    <w:qFormat/>
    <w:rsid w:val="00121683"/>
    <w:pPr>
      <w:pageBreakBefore/>
      <w:spacing w:after="240" w:line="240" w:lineRule="auto"/>
      <w:jc w:val="left"/>
    </w:pPr>
    <w:rPr>
      <w:b/>
      <w:caps/>
      <w:sz w:val="28"/>
    </w:rPr>
  </w:style>
  <w:style w:type="character" w:customStyle="1" w:styleId="BezmezerChar">
    <w:name w:val="Bez mezer Char"/>
    <w:aliases w:val="AP 0 Char"/>
    <w:link w:val="Bezmezer"/>
    <w:uiPriority w:val="1"/>
    <w:rsid w:val="00121683"/>
    <w:rPr>
      <w:rFonts w:ascii="Times New Roman" w:eastAsia="Times New Roman" w:hAnsi="Times New Roman"/>
      <w:b/>
      <w:caps/>
      <w:sz w:val="28"/>
      <w:szCs w:val="24"/>
    </w:rPr>
  </w:style>
  <w:style w:type="paragraph" w:styleId="Zhlav">
    <w:name w:val="header"/>
    <w:basedOn w:val="Normln"/>
    <w:link w:val="ZhlavChar"/>
    <w:uiPriority w:val="99"/>
    <w:unhideWhenUsed/>
    <w:rsid w:val="00FD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FD05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D0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FD052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3560A4"/>
    <w:pPr>
      <w:numPr>
        <w:numId w:val="0"/>
      </w:numPr>
      <w:spacing w:before="240" w:after="0" w:line="259" w:lineRule="auto"/>
      <w:outlineLvl w:val="9"/>
    </w:pPr>
    <w:rPr>
      <w:rFonts w:ascii="Calibri Light" w:hAnsi="Calibri Light"/>
      <w:b w:val="0"/>
      <w:bCs w:val="0"/>
      <w:color w:val="2E74B5"/>
      <w:sz w:val="32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954BC9"/>
    <w:pPr>
      <w:tabs>
        <w:tab w:val="left" w:pos="567"/>
        <w:tab w:val="right" w:leader="dot" w:pos="8505"/>
      </w:tabs>
      <w:spacing w:after="100" w:line="259" w:lineRule="auto"/>
    </w:pPr>
    <w:rPr>
      <w:b/>
      <w:caps/>
      <w:noProof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954BC9"/>
    <w:pPr>
      <w:tabs>
        <w:tab w:val="right" w:leader="dot" w:pos="8505"/>
      </w:tabs>
      <w:spacing w:after="100" w:line="240" w:lineRule="auto"/>
    </w:pPr>
    <w:rPr>
      <w:b/>
      <w:caps/>
      <w:noProof/>
      <w:szCs w:val="22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954BC9"/>
    <w:pPr>
      <w:tabs>
        <w:tab w:val="left" w:pos="567"/>
        <w:tab w:val="right" w:leader="dot" w:pos="8505"/>
      </w:tabs>
      <w:spacing w:after="100" w:line="259" w:lineRule="auto"/>
    </w:pPr>
    <w:rPr>
      <w:noProof/>
      <w:szCs w:val="22"/>
    </w:rPr>
  </w:style>
  <w:style w:type="character" w:styleId="Hypertextovodkaz">
    <w:name w:val="Hyperlink"/>
    <w:uiPriority w:val="99"/>
    <w:unhideWhenUsed/>
    <w:rsid w:val="003560A4"/>
    <w:rPr>
      <w:color w:val="0563C1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954BC9"/>
    <w:pPr>
      <w:tabs>
        <w:tab w:val="left" w:pos="567"/>
        <w:tab w:val="right" w:leader="dot" w:pos="8505"/>
      </w:tabs>
      <w:spacing w:after="0"/>
    </w:pPr>
    <w:rPr>
      <w:noProof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B388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B388E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0B388E"/>
    <w:rPr>
      <w:vertAlign w:val="superscript"/>
    </w:rPr>
  </w:style>
  <w:style w:type="paragraph" w:styleId="Obsah5">
    <w:name w:val="toc 5"/>
    <w:basedOn w:val="Normln"/>
    <w:next w:val="Normln"/>
    <w:autoRedefine/>
    <w:uiPriority w:val="39"/>
    <w:unhideWhenUsed/>
    <w:rsid w:val="00954BC9"/>
    <w:pPr>
      <w:tabs>
        <w:tab w:val="left" w:pos="709"/>
        <w:tab w:val="right" w:leader="dot" w:pos="8505"/>
      </w:tabs>
      <w:spacing w:after="0"/>
    </w:pPr>
    <w:rPr>
      <w:noProof/>
    </w:rPr>
  </w:style>
  <w:style w:type="character" w:styleId="Zstupntext">
    <w:name w:val="Placeholder Text"/>
    <w:basedOn w:val="Standardnpsmoodstavce"/>
    <w:uiPriority w:val="99"/>
    <w:semiHidden/>
    <w:rsid w:val="00AF76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6CA"/>
    <w:rPr>
      <w:rFonts w:ascii="Tahoma" w:eastAsia="Times New Roman" w:hAnsi="Tahoma" w:cs="Tahoma"/>
      <w:sz w:val="16"/>
      <w:szCs w:val="16"/>
    </w:rPr>
  </w:style>
  <w:style w:type="paragraph" w:customStyle="1" w:styleId="APtextanotace">
    <w:name w:val="AP_text_anotace"/>
    <w:basedOn w:val="Normln"/>
    <w:qFormat/>
    <w:rsid w:val="00281CEE"/>
    <w:pPr>
      <w:spacing w:before="240" w:after="720"/>
    </w:pPr>
    <w:rPr>
      <w:i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3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lo3\Desktop\&#352;ablona_AP_201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8CD9370C694F4FBFD69D04D6B63B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9D903A-53DD-423B-8FA2-AD759BDCA0DC}"/>
      </w:docPartPr>
      <w:docPartBody>
        <w:p w:rsidR="008A46BE" w:rsidRDefault="00850A12">
          <w:pPr>
            <w:pStyle w:val="CC8CD9370C694F4FBFD69D04D6B63BAE"/>
          </w:pPr>
          <w:r w:rsidRPr="00927A02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6E1F711B38204D6F8925CFAF07C3E6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CD0BFE-FBD3-4765-9DF7-2F2EDAEEBC24}"/>
      </w:docPartPr>
      <w:docPartBody>
        <w:p w:rsidR="008A46BE" w:rsidRDefault="00850A12">
          <w:pPr>
            <w:pStyle w:val="6E1F711B38204D6F8925CFAF07C3E632"/>
          </w:pPr>
          <w:r w:rsidRPr="00927A02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C88E9A053259452A845EF343B5F89D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5C502D-B9AF-4F53-B8EF-92F558E2D2C4}"/>
      </w:docPartPr>
      <w:docPartBody>
        <w:p w:rsidR="008A46BE" w:rsidRDefault="00850A12">
          <w:pPr>
            <w:pStyle w:val="C88E9A053259452A845EF343B5F89D47"/>
          </w:pPr>
          <w:r w:rsidRPr="00927A02">
            <w:rPr>
              <w:rStyle w:val="Zstupntext"/>
              <w:sz w:val="28"/>
              <w:szCs w:val="28"/>
            </w:rPr>
            <w:t>Zvolte položku.</w:t>
          </w:r>
        </w:p>
      </w:docPartBody>
    </w:docPart>
    <w:docPart>
      <w:docPartPr>
        <w:name w:val="F8C34C0A5D8B41C8A78661A18DD5A5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AC8E612-1A5C-40E8-AC9C-C6DA6CB787CE}"/>
      </w:docPartPr>
      <w:docPartBody>
        <w:p w:rsidR="008A46BE" w:rsidRDefault="00850A12">
          <w:pPr>
            <w:pStyle w:val="F8C34C0A5D8B41C8A78661A18DD5A55E"/>
          </w:pPr>
          <w:r w:rsidRPr="00DD6AED">
            <w:rPr>
              <w:rStyle w:val="Zstupntext"/>
              <w:rFonts w:eastAsia="Calibri"/>
            </w:rPr>
            <w:t>Zvolte položku.</w:t>
          </w:r>
        </w:p>
      </w:docPartBody>
    </w:docPart>
    <w:docPart>
      <w:docPartPr>
        <w:name w:val="060ECF912A5843EBA235ECF3E05E5B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BD905B-FD26-4860-A99D-36D157B026B8}"/>
      </w:docPartPr>
      <w:docPartBody>
        <w:p w:rsidR="008A46BE" w:rsidRDefault="00850A12">
          <w:pPr>
            <w:pStyle w:val="060ECF912A5843EBA235ECF3E05E5B52"/>
          </w:pPr>
          <w:r w:rsidRPr="00EA0B73">
            <w:rPr>
              <w:rStyle w:val="Zstupntext"/>
            </w:rPr>
            <w:t>Zvolte položku.</w:t>
          </w:r>
        </w:p>
      </w:docPartBody>
    </w:docPart>
    <w:docPart>
      <w:docPartPr>
        <w:name w:val="23B6507694024035A2B785997185E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3CB7EF-D177-4B38-A7AF-743D9C046EEA}"/>
      </w:docPartPr>
      <w:docPartBody>
        <w:p w:rsidR="008A46BE" w:rsidRDefault="00850A12">
          <w:pPr>
            <w:pStyle w:val="23B6507694024035A2B785997185EBB4"/>
          </w:pPr>
          <w:r w:rsidRPr="00EA0B73">
            <w:rPr>
              <w:rStyle w:val="Zstupntext"/>
            </w:rPr>
            <w:t>Zvolte položku.</w:t>
          </w:r>
        </w:p>
      </w:docPartBody>
    </w:docPart>
    <w:docPart>
      <w:docPartPr>
        <w:name w:val="E56FC7717BB9417DBB60F360E064DC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42949F-DC40-4495-AC2B-5CEFBF9A9B32}"/>
      </w:docPartPr>
      <w:docPartBody>
        <w:p w:rsidR="008A46BE" w:rsidRDefault="00850A12">
          <w:pPr>
            <w:pStyle w:val="E56FC7717BB9417DBB60F360E064DCB0"/>
          </w:pPr>
          <w:r w:rsidRPr="00DD6AED">
            <w:rPr>
              <w:rStyle w:val="Zstupntext"/>
              <w:rFonts w:eastAsia="Calibri"/>
            </w:rPr>
            <w:t>Zvolte položku.</w:t>
          </w:r>
        </w:p>
      </w:docPartBody>
    </w:docPart>
    <w:docPart>
      <w:docPartPr>
        <w:name w:val="B967B3976B4B45308AC4200591BE7A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FF3089-9A5E-4EE7-944C-B499CF749271}"/>
      </w:docPartPr>
      <w:docPartBody>
        <w:p w:rsidR="008A46BE" w:rsidRDefault="00850A12">
          <w:pPr>
            <w:pStyle w:val="B967B3976B4B45308AC4200591BE7AD4"/>
          </w:pPr>
          <w:r w:rsidRPr="00DD6AED">
            <w:rPr>
              <w:rStyle w:val="Zstupntext"/>
              <w:rFonts w:eastAsia="Calibr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A12"/>
    <w:rsid w:val="00850A12"/>
    <w:rsid w:val="008A46BE"/>
    <w:rsid w:val="00F7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CC8CD9370C694F4FBFD69D04D6B63BAE">
    <w:name w:val="CC8CD9370C694F4FBFD69D04D6B63BAE"/>
  </w:style>
  <w:style w:type="paragraph" w:customStyle="1" w:styleId="6E1F711B38204D6F8925CFAF07C3E632">
    <w:name w:val="6E1F711B38204D6F8925CFAF07C3E632"/>
  </w:style>
  <w:style w:type="paragraph" w:customStyle="1" w:styleId="C88E9A053259452A845EF343B5F89D47">
    <w:name w:val="C88E9A053259452A845EF343B5F89D47"/>
  </w:style>
  <w:style w:type="paragraph" w:customStyle="1" w:styleId="F8C34C0A5D8B41C8A78661A18DD5A55E">
    <w:name w:val="F8C34C0A5D8B41C8A78661A18DD5A55E"/>
  </w:style>
  <w:style w:type="paragraph" w:customStyle="1" w:styleId="060ECF912A5843EBA235ECF3E05E5B52">
    <w:name w:val="060ECF912A5843EBA235ECF3E05E5B52"/>
  </w:style>
  <w:style w:type="paragraph" w:customStyle="1" w:styleId="23B6507694024035A2B785997185EBB4">
    <w:name w:val="23B6507694024035A2B785997185EBB4"/>
  </w:style>
  <w:style w:type="paragraph" w:customStyle="1" w:styleId="E56FC7717BB9417DBB60F360E064DCB0">
    <w:name w:val="E56FC7717BB9417DBB60F360E064DCB0"/>
  </w:style>
  <w:style w:type="paragraph" w:customStyle="1" w:styleId="B967B3976B4B45308AC4200591BE7AD4">
    <w:name w:val="B967B3976B4B45308AC4200591BE7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28595-EB92-485A-BE43-7AB2B918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Šablona_AP_2019</Template>
  <TotalTime>0</TotalTime>
  <Pages>19</Pages>
  <Words>863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Klára Masařová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</dc:creator>
  <cp:lastModifiedBy>Svatoslav Pančocha</cp:lastModifiedBy>
  <cp:revision>2</cp:revision>
  <dcterms:created xsi:type="dcterms:W3CDTF">2019-09-24T07:52:00Z</dcterms:created>
  <dcterms:modified xsi:type="dcterms:W3CDTF">2019-09-24T07:52:00Z</dcterms:modified>
</cp:coreProperties>
</file>